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2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6"/>
        <w:gridCol w:w="1710"/>
        <w:gridCol w:w="1377"/>
        <w:gridCol w:w="1531"/>
        <w:gridCol w:w="1708"/>
        <w:gridCol w:w="1705"/>
      </w:tblGrid>
      <w:tr w:rsidR="00611BE8" w:rsidRPr="00BF6F1F" w14:paraId="453B3CDF" w14:textId="77777777" w:rsidTr="00611BE8">
        <w:trPr>
          <w:trHeight w:val="1"/>
        </w:trPr>
        <w:tc>
          <w:tcPr>
            <w:tcW w:w="2876" w:type="dxa"/>
            <w:tcBorders>
              <w:bottom w:val="single" w:sz="4" w:space="0" w:color="auto"/>
            </w:tcBorders>
            <w:shd w:val="pct60" w:color="auto" w:fill="FFFFFF"/>
            <w:vAlign w:val="center"/>
          </w:tcPr>
          <w:p w14:paraId="408D21F8" w14:textId="77777777" w:rsidR="003E753A" w:rsidRPr="00611BE8" w:rsidRDefault="003E753A" w:rsidP="002B4293">
            <w:pPr>
              <w:pStyle w:val="Heading1"/>
              <w:rPr>
                <w:color w:val="FFFFFF"/>
                <w:sz w:val="20"/>
                <w:szCs w:val="20"/>
              </w:rPr>
            </w:pPr>
            <w:r w:rsidRPr="00611BE8">
              <w:rPr>
                <w:color w:val="FFFFFF"/>
                <w:sz w:val="20"/>
                <w:szCs w:val="20"/>
              </w:rPr>
              <w:t>Student Name</w:t>
            </w:r>
          </w:p>
          <w:p w14:paraId="62C09590" w14:textId="77777777" w:rsidR="003E753A" w:rsidRPr="00611BE8" w:rsidRDefault="003E753A" w:rsidP="003E753A"/>
          <w:p w14:paraId="14141806" w14:textId="4B098F5D" w:rsidR="003E753A" w:rsidRPr="00611BE8" w:rsidRDefault="003E753A" w:rsidP="003E753A"/>
        </w:tc>
        <w:tc>
          <w:tcPr>
            <w:tcW w:w="1710" w:type="dxa"/>
            <w:shd w:val="pct60" w:color="auto" w:fill="FFFFFF"/>
            <w:vAlign w:val="center"/>
          </w:tcPr>
          <w:p w14:paraId="61EA66EF" w14:textId="77777777" w:rsidR="003E753A" w:rsidRPr="00611BE8" w:rsidRDefault="003E753A" w:rsidP="002B4293">
            <w:pPr>
              <w:pStyle w:val="Heading1"/>
              <w:rPr>
                <w:color w:val="FFFFFF"/>
                <w:sz w:val="20"/>
                <w:szCs w:val="20"/>
              </w:rPr>
            </w:pPr>
            <w:r w:rsidRPr="00611BE8">
              <w:rPr>
                <w:color w:val="FFFFFF"/>
                <w:sz w:val="20"/>
                <w:szCs w:val="20"/>
              </w:rPr>
              <w:t>Outstanding</w:t>
            </w:r>
          </w:p>
          <w:p w14:paraId="787BC6F9" w14:textId="77777777" w:rsidR="003E753A" w:rsidRPr="00611BE8" w:rsidRDefault="003E753A" w:rsidP="002B4293">
            <w:pPr>
              <w:jc w:val="center"/>
              <w:rPr>
                <w:color w:val="FFFFFF"/>
              </w:rPr>
            </w:pPr>
            <w:r w:rsidRPr="00611BE8">
              <w:rPr>
                <w:color w:val="FFFFFF"/>
              </w:rPr>
              <w:t>(4.0-3.7)</w:t>
            </w:r>
          </w:p>
        </w:tc>
        <w:tc>
          <w:tcPr>
            <w:tcW w:w="1377" w:type="dxa"/>
            <w:shd w:val="pct60" w:color="auto" w:fill="FFFFFF"/>
            <w:vAlign w:val="center"/>
          </w:tcPr>
          <w:p w14:paraId="3F8D2ABB" w14:textId="77777777" w:rsidR="003E753A" w:rsidRPr="00611BE8" w:rsidRDefault="003E753A" w:rsidP="002B4293">
            <w:pPr>
              <w:jc w:val="center"/>
              <w:rPr>
                <w:b/>
                <w:bCs/>
                <w:color w:val="FFFFFF"/>
              </w:rPr>
            </w:pPr>
            <w:r w:rsidRPr="00611BE8">
              <w:rPr>
                <w:b/>
                <w:bCs/>
                <w:color w:val="FFFFFF"/>
              </w:rPr>
              <w:t>Strong</w:t>
            </w:r>
          </w:p>
          <w:p w14:paraId="25AD0D8B" w14:textId="77777777" w:rsidR="003E753A" w:rsidRPr="00611BE8" w:rsidRDefault="003E753A" w:rsidP="0027401A">
            <w:pPr>
              <w:ind w:left="180"/>
              <w:jc w:val="center"/>
              <w:rPr>
                <w:color w:val="FFFFFF"/>
              </w:rPr>
            </w:pPr>
            <w:r w:rsidRPr="00611BE8">
              <w:rPr>
                <w:bCs/>
                <w:color w:val="FFFFFF"/>
              </w:rPr>
              <w:t>(3.6-3.1)</w:t>
            </w:r>
          </w:p>
        </w:tc>
        <w:tc>
          <w:tcPr>
            <w:tcW w:w="1531" w:type="dxa"/>
            <w:shd w:val="pct60" w:color="auto" w:fill="FFFFFF"/>
            <w:vAlign w:val="center"/>
          </w:tcPr>
          <w:p w14:paraId="7AED5D84" w14:textId="77777777" w:rsidR="003E753A" w:rsidRPr="00611BE8" w:rsidRDefault="003E753A" w:rsidP="002B4293">
            <w:pPr>
              <w:jc w:val="center"/>
              <w:rPr>
                <w:b/>
                <w:bCs/>
                <w:color w:val="FFFFFF"/>
              </w:rPr>
            </w:pPr>
            <w:r w:rsidRPr="00611BE8">
              <w:rPr>
                <w:b/>
                <w:bCs/>
                <w:color w:val="FFFFFF"/>
              </w:rPr>
              <w:t>Good</w:t>
            </w:r>
          </w:p>
          <w:p w14:paraId="7F2990DA" w14:textId="77777777" w:rsidR="003E753A" w:rsidRPr="00611BE8" w:rsidRDefault="003E753A" w:rsidP="002B4293">
            <w:pPr>
              <w:jc w:val="center"/>
              <w:rPr>
                <w:color w:val="FFFFFF"/>
              </w:rPr>
            </w:pPr>
            <w:r w:rsidRPr="00611BE8">
              <w:rPr>
                <w:bCs/>
                <w:color w:val="FFFFFF"/>
              </w:rPr>
              <w:t>(3.0-2.5)</w:t>
            </w:r>
          </w:p>
        </w:tc>
        <w:tc>
          <w:tcPr>
            <w:tcW w:w="1708" w:type="dxa"/>
            <w:shd w:val="pct60" w:color="auto" w:fill="FFFFFF"/>
            <w:vAlign w:val="center"/>
          </w:tcPr>
          <w:p w14:paraId="78A6FDCB" w14:textId="77777777" w:rsidR="003E753A" w:rsidRPr="00611BE8" w:rsidRDefault="003E753A" w:rsidP="002B4293">
            <w:pPr>
              <w:jc w:val="center"/>
              <w:rPr>
                <w:b/>
                <w:bCs/>
                <w:color w:val="FFFFFF"/>
              </w:rPr>
            </w:pPr>
            <w:r w:rsidRPr="00611BE8">
              <w:rPr>
                <w:b/>
                <w:bCs/>
                <w:color w:val="FFFFFF"/>
              </w:rPr>
              <w:t>Acceptable</w:t>
            </w:r>
          </w:p>
          <w:p w14:paraId="396345AA" w14:textId="77777777" w:rsidR="003E753A" w:rsidRPr="00611BE8" w:rsidRDefault="003E753A" w:rsidP="002B4293">
            <w:pPr>
              <w:jc w:val="center"/>
              <w:rPr>
                <w:color w:val="FFFFFF"/>
              </w:rPr>
            </w:pPr>
            <w:r w:rsidRPr="00611BE8">
              <w:rPr>
                <w:bCs/>
                <w:color w:val="FFFFFF"/>
              </w:rPr>
              <w:t>(2.4-2.0)</w:t>
            </w:r>
          </w:p>
        </w:tc>
        <w:tc>
          <w:tcPr>
            <w:tcW w:w="1705" w:type="dxa"/>
            <w:shd w:val="pct60" w:color="auto" w:fill="FFFFFF"/>
            <w:vAlign w:val="center"/>
          </w:tcPr>
          <w:p w14:paraId="0BF1A26C" w14:textId="77777777" w:rsidR="003E753A" w:rsidRPr="00611BE8" w:rsidRDefault="003E753A" w:rsidP="002B4293">
            <w:pPr>
              <w:jc w:val="center"/>
              <w:rPr>
                <w:b/>
                <w:bCs/>
                <w:color w:val="FFFFFF"/>
              </w:rPr>
            </w:pPr>
          </w:p>
          <w:p w14:paraId="4FF0C4F4" w14:textId="77777777" w:rsidR="003E753A" w:rsidRPr="00611BE8" w:rsidRDefault="003E753A" w:rsidP="002B4293">
            <w:pPr>
              <w:jc w:val="center"/>
              <w:rPr>
                <w:b/>
                <w:bCs/>
                <w:color w:val="FFFFFF"/>
              </w:rPr>
            </w:pPr>
          </w:p>
          <w:p w14:paraId="30745A68" w14:textId="77777777" w:rsidR="003E753A" w:rsidRPr="00611BE8" w:rsidRDefault="003E753A" w:rsidP="002B4293">
            <w:pPr>
              <w:jc w:val="center"/>
              <w:rPr>
                <w:b/>
                <w:bCs/>
                <w:color w:val="FFFFFF"/>
              </w:rPr>
            </w:pPr>
            <w:r w:rsidRPr="00611BE8">
              <w:rPr>
                <w:b/>
                <w:bCs/>
                <w:color w:val="FFFFFF"/>
              </w:rPr>
              <w:t>Inadequate</w:t>
            </w:r>
          </w:p>
          <w:p w14:paraId="6710D614" w14:textId="48CDD247" w:rsidR="003E753A" w:rsidRPr="00611BE8" w:rsidRDefault="003E753A" w:rsidP="00611BE8">
            <w:pPr>
              <w:jc w:val="center"/>
              <w:rPr>
                <w:bCs/>
                <w:color w:val="FFFFFF"/>
              </w:rPr>
            </w:pPr>
            <w:r w:rsidRPr="00611BE8">
              <w:rPr>
                <w:bCs/>
                <w:color w:val="FFFFFF"/>
              </w:rPr>
              <w:t>(1.9-1.0)</w:t>
            </w:r>
          </w:p>
          <w:p w14:paraId="7ABD24D7" w14:textId="77777777" w:rsidR="003E753A" w:rsidRPr="00611BE8" w:rsidRDefault="003E753A" w:rsidP="002B4293">
            <w:pPr>
              <w:jc w:val="center"/>
              <w:rPr>
                <w:color w:val="FFFFFF"/>
              </w:rPr>
            </w:pPr>
          </w:p>
        </w:tc>
      </w:tr>
      <w:tr w:rsidR="00611BE8" w:rsidRPr="00BF6F1F" w14:paraId="497E2CC1" w14:textId="77777777" w:rsidTr="00611BE8">
        <w:trPr>
          <w:trHeight w:val="1"/>
        </w:trPr>
        <w:tc>
          <w:tcPr>
            <w:tcW w:w="2876" w:type="dxa"/>
            <w:tcBorders>
              <w:top w:val="single" w:sz="4" w:space="0" w:color="auto"/>
              <w:left w:val="single" w:sz="4" w:space="0" w:color="auto"/>
              <w:bottom w:val="single" w:sz="4" w:space="0" w:color="auto"/>
              <w:right w:val="double" w:sz="4" w:space="0" w:color="auto"/>
            </w:tcBorders>
          </w:tcPr>
          <w:p w14:paraId="0C9B1F17" w14:textId="77777777" w:rsidR="003E753A" w:rsidRPr="00611BE8" w:rsidRDefault="003E753A" w:rsidP="002B4293">
            <w:pPr>
              <w:rPr>
                <w:b/>
                <w:sz w:val="16"/>
                <w:szCs w:val="16"/>
              </w:rPr>
            </w:pPr>
          </w:p>
          <w:p w14:paraId="3604744C" w14:textId="77777777" w:rsidR="003E753A" w:rsidRPr="00611BE8" w:rsidRDefault="003E753A" w:rsidP="002B4293">
            <w:pPr>
              <w:rPr>
                <w:b/>
                <w:sz w:val="16"/>
                <w:szCs w:val="16"/>
              </w:rPr>
            </w:pPr>
            <w:r w:rsidRPr="00611BE8">
              <w:rPr>
                <w:b/>
                <w:sz w:val="16"/>
                <w:szCs w:val="16"/>
              </w:rPr>
              <w:t>Critical Reflection</w:t>
            </w:r>
          </w:p>
        </w:tc>
        <w:tc>
          <w:tcPr>
            <w:tcW w:w="1710" w:type="dxa"/>
            <w:tcBorders>
              <w:left w:val="double" w:sz="4" w:space="0" w:color="auto"/>
            </w:tcBorders>
          </w:tcPr>
          <w:p w14:paraId="63EE5143" w14:textId="77777777" w:rsidR="003E753A" w:rsidRPr="00611BE8" w:rsidRDefault="003E753A" w:rsidP="002B4293">
            <w:pPr>
              <w:rPr>
                <w:sz w:val="16"/>
                <w:szCs w:val="16"/>
              </w:rPr>
            </w:pPr>
          </w:p>
        </w:tc>
        <w:tc>
          <w:tcPr>
            <w:tcW w:w="1377" w:type="dxa"/>
          </w:tcPr>
          <w:p w14:paraId="48B06662" w14:textId="220B5B4D" w:rsidR="003E753A" w:rsidRPr="00611BE8" w:rsidRDefault="003E753A" w:rsidP="002B4293">
            <w:pPr>
              <w:rPr>
                <w:sz w:val="16"/>
                <w:szCs w:val="16"/>
              </w:rPr>
            </w:pPr>
          </w:p>
        </w:tc>
        <w:tc>
          <w:tcPr>
            <w:tcW w:w="1531" w:type="dxa"/>
          </w:tcPr>
          <w:p w14:paraId="32549EC9" w14:textId="77777777" w:rsidR="003E753A" w:rsidRPr="00611BE8" w:rsidRDefault="003E753A" w:rsidP="002B4293">
            <w:pPr>
              <w:rPr>
                <w:sz w:val="16"/>
                <w:szCs w:val="16"/>
              </w:rPr>
            </w:pPr>
          </w:p>
        </w:tc>
        <w:tc>
          <w:tcPr>
            <w:tcW w:w="1708" w:type="dxa"/>
          </w:tcPr>
          <w:p w14:paraId="735C4F0C" w14:textId="77777777" w:rsidR="003E753A" w:rsidRPr="00611BE8" w:rsidRDefault="003E753A" w:rsidP="002B4293">
            <w:pPr>
              <w:rPr>
                <w:sz w:val="16"/>
                <w:szCs w:val="16"/>
              </w:rPr>
            </w:pPr>
          </w:p>
        </w:tc>
        <w:tc>
          <w:tcPr>
            <w:tcW w:w="1705" w:type="dxa"/>
          </w:tcPr>
          <w:p w14:paraId="37516AE2" w14:textId="77777777" w:rsidR="003E753A" w:rsidRPr="00611BE8" w:rsidRDefault="003E753A" w:rsidP="002B4293">
            <w:pPr>
              <w:rPr>
                <w:sz w:val="16"/>
                <w:szCs w:val="16"/>
              </w:rPr>
            </w:pPr>
          </w:p>
        </w:tc>
      </w:tr>
      <w:tr w:rsidR="00611BE8" w:rsidRPr="00BF6F1F" w14:paraId="3B3B9093" w14:textId="77777777" w:rsidTr="00611BE8">
        <w:trPr>
          <w:trHeight w:val="1"/>
        </w:trPr>
        <w:tc>
          <w:tcPr>
            <w:tcW w:w="2876" w:type="dxa"/>
            <w:tcBorders>
              <w:top w:val="single" w:sz="4" w:space="0" w:color="auto"/>
              <w:left w:val="single" w:sz="4" w:space="0" w:color="auto"/>
              <w:bottom w:val="single" w:sz="4" w:space="0" w:color="auto"/>
              <w:right w:val="double" w:sz="4" w:space="0" w:color="auto"/>
            </w:tcBorders>
          </w:tcPr>
          <w:p w14:paraId="0887BAFD" w14:textId="77777777" w:rsidR="003E753A" w:rsidRPr="00611BE8" w:rsidRDefault="003E753A" w:rsidP="002B4293">
            <w:pPr>
              <w:rPr>
                <w:b/>
                <w:sz w:val="16"/>
                <w:szCs w:val="16"/>
              </w:rPr>
            </w:pPr>
          </w:p>
          <w:p w14:paraId="5A1D2B57" w14:textId="77777777" w:rsidR="003E753A" w:rsidRPr="00611BE8" w:rsidRDefault="003E753A" w:rsidP="003E753A">
            <w:pPr>
              <w:rPr>
                <w:b/>
                <w:sz w:val="16"/>
                <w:szCs w:val="16"/>
              </w:rPr>
            </w:pPr>
            <w:r w:rsidRPr="00611BE8">
              <w:rPr>
                <w:b/>
                <w:sz w:val="16"/>
                <w:szCs w:val="16"/>
              </w:rPr>
              <w:t>Outcome 1</w:t>
            </w:r>
          </w:p>
        </w:tc>
        <w:tc>
          <w:tcPr>
            <w:tcW w:w="1710" w:type="dxa"/>
            <w:tcBorders>
              <w:left w:val="double" w:sz="4" w:space="0" w:color="auto"/>
            </w:tcBorders>
          </w:tcPr>
          <w:p w14:paraId="2C14819F" w14:textId="409A85C4" w:rsidR="003E753A" w:rsidRPr="00611BE8" w:rsidRDefault="003E753A" w:rsidP="002B4293">
            <w:pPr>
              <w:rPr>
                <w:sz w:val="16"/>
                <w:szCs w:val="16"/>
              </w:rPr>
            </w:pPr>
          </w:p>
        </w:tc>
        <w:tc>
          <w:tcPr>
            <w:tcW w:w="1377" w:type="dxa"/>
          </w:tcPr>
          <w:p w14:paraId="29BD8283" w14:textId="77777777" w:rsidR="003E753A" w:rsidRPr="00611BE8" w:rsidRDefault="003E753A" w:rsidP="002B4293">
            <w:pPr>
              <w:rPr>
                <w:sz w:val="16"/>
                <w:szCs w:val="16"/>
              </w:rPr>
            </w:pPr>
          </w:p>
        </w:tc>
        <w:tc>
          <w:tcPr>
            <w:tcW w:w="1531" w:type="dxa"/>
          </w:tcPr>
          <w:p w14:paraId="66449595" w14:textId="77777777" w:rsidR="003E753A" w:rsidRPr="00611BE8" w:rsidRDefault="003E753A" w:rsidP="002B4293">
            <w:pPr>
              <w:rPr>
                <w:sz w:val="16"/>
                <w:szCs w:val="16"/>
              </w:rPr>
            </w:pPr>
          </w:p>
        </w:tc>
        <w:tc>
          <w:tcPr>
            <w:tcW w:w="1708" w:type="dxa"/>
          </w:tcPr>
          <w:p w14:paraId="702B6598" w14:textId="77777777" w:rsidR="003E753A" w:rsidRPr="00611BE8" w:rsidRDefault="003E753A" w:rsidP="002B4293">
            <w:pPr>
              <w:rPr>
                <w:sz w:val="16"/>
                <w:szCs w:val="16"/>
              </w:rPr>
            </w:pPr>
          </w:p>
        </w:tc>
        <w:tc>
          <w:tcPr>
            <w:tcW w:w="1705" w:type="dxa"/>
          </w:tcPr>
          <w:p w14:paraId="4BE56AB5" w14:textId="77777777" w:rsidR="003E753A" w:rsidRPr="00611BE8" w:rsidRDefault="003E753A" w:rsidP="002B4293">
            <w:pPr>
              <w:rPr>
                <w:sz w:val="16"/>
                <w:szCs w:val="16"/>
              </w:rPr>
            </w:pPr>
          </w:p>
        </w:tc>
      </w:tr>
      <w:tr w:rsidR="00611BE8" w:rsidRPr="00BF6F1F" w14:paraId="2C955951" w14:textId="77777777" w:rsidTr="00611BE8">
        <w:trPr>
          <w:trHeight w:val="1"/>
        </w:trPr>
        <w:tc>
          <w:tcPr>
            <w:tcW w:w="2876" w:type="dxa"/>
            <w:tcBorders>
              <w:top w:val="single" w:sz="4" w:space="0" w:color="auto"/>
              <w:left w:val="single" w:sz="4" w:space="0" w:color="auto"/>
              <w:bottom w:val="single" w:sz="4" w:space="0" w:color="auto"/>
              <w:right w:val="double" w:sz="4" w:space="0" w:color="auto"/>
            </w:tcBorders>
          </w:tcPr>
          <w:p w14:paraId="772623AD" w14:textId="77777777" w:rsidR="003E753A" w:rsidRPr="00611BE8" w:rsidRDefault="003E753A" w:rsidP="002B4293">
            <w:pPr>
              <w:rPr>
                <w:b/>
                <w:sz w:val="16"/>
                <w:szCs w:val="16"/>
              </w:rPr>
            </w:pPr>
          </w:p>
          <w:p w14:paraId="0D33A09B" w14:textId="77777777" w:rsidR="003E753A" w:rsidRPr="00611BE8" w:rsidRDefault="003E753A" w:rsidP="002B4293">
            <w:pPr>
              <w:rPr>
                <w:b/>
                <w:sz w:val="16"/>
                <w:szCs w:val="16"/>
              </w:rPr>
            </w:pPr>
            <w:r w:rsidRPr="00611BE8">
              <w:rPr>
                <w:b/>
                <w:sz w:val="16"/>
                <w:szCs w:val="16"/>
              </w:rPr>
              <w:t>Outcome 2</w:t>
            </w:r>
          </w:p>
        </w:tc>
        <w:tc>
          <w:tcPr>
            <w:tcW w:w="1710" w:type="dxa"/>
            <w:tcBorders>
              <w:left w:val="double" w:sz="4" w:space="0" w:color="auto"/>
            </w:tcBorders>
          </w:tcPr>
          <w:p w14:paraId="10A51E6C" w14:textId="770E636F" w:rsidR="003E753A" w:rsidRPr="00611BE8" w:rsidRDefault="003E753A" w:rsidP="002B4293">
            <w:pPr>
              <w:rPr>
                <w:sz w:val="16"/>
                <w:szCs w:val="16"/>
              </w:rPr>
            </w:pPr>
          </w:p>
        </w:tc>
        <w:tc>
          <w:tcPr>
            <w:tcW w:w="1377" w:type="dxa"/>
          </w:tcPr>
          <w:p w14:paraId="298CCCFC" w14:textId="77777777" w:rsidR="003E753A" w:rsidRPr="00611BE8" w:rsidRDefault="003E753A" w:rsidP="002B4293">
            <w:pPr>
              <w:rPr>
                <w:sz w:val="16"/>
                <w:szCs w:val="16"/>
              </w:rPr>
            </w:pPr>
          </w:p>
        </w:tc>
        <w:tc>
          <w:tcPr>
            <w:tcW w:w="1531" w:type="dxa"/>
          </w:tcPr>
          <w:p w14:paraId="19A0986C" w14:textId="77777777" w:rsidR="003E753A" w:rsidRPr="00611BE8" w:rsidRDefault="003E753A" w:rsidP="002B4293">
            <w:pPr>
              <w:rPr>
                <w:sz w:val="16"/>
                <w:szCs w:val="16"/>
              </w:rPr>
            </w:pPr>
          </w:p>
        </w:tc>
        <w:tc>
          <w:tcPr>
            <w:tcW w:w="1708" w:type="dxa"/>
          </w:tcPr>
          <w:p w14:paraId="4104158A" w14:textId="77777777" w:rsidR="003E753A" w:rsidRPr="00611BE8" w:rsidRDefault="003E753A" w:rsidP="002B4293">
            <w:pPr>
              <w:rPr>
                <w:sz w:val="16"/>
                <w:szCs w:val="16"/>
              </w:rPr>
            </w:pPr>
          </w:p>
        </w:tc>
        <w:tc>
          <w:tcPr>
            <w:tcW w:w="1705" w:type="dxa"/>
          </w:tcPr>
          <w:p w14:paraId="54BB32B6" w14:textId="77777777" w:rsidR="003E753A" w:rsidRPr="00611BE8" w:rsidRDefault="003E753A" w:rsidP="002B4293">
            <w:pPr>
              <w:rPr>
                <w:sz w:val="16"/>
                <w:szCs w:val="16"/>
              </w:rPr>
            </w:pPr>
          </w:p>
        </w:tc>
      </w:tr>
      <w:tr w:rsidR="00611BE8" w:rsidRPr="00BF6F1F" w14:paraId="694B2A47" w14:textId="77777777" w:rsidTr="00611BE8">
        <w:trPr>
          <w:trHeight w:val="1"/>
        </w:trPr>
        <w:tc>
          <w:tcPr>
            <w:tcW w:w="2876" w:type="dxa"/>
            <w:tcBorders>
              <w:top w:val="single" w:sz="4" w:space="0" w:color="auto"/>
              <w:left w:val="single" w:sz="4" w:space="0" w:color="auto"/>
              <w:bottom w:val="single" w:sz="4" w:space="0" w:color="auto"/>
              <w:right w:val="double" w:sz="4" w:space="0" w:color="auto"/>
            </w:tcBorders>
          </w:tcPr>
          <w:p w14:paraId="78905329" w14:textId="77777777" w:rsidR="003E753A" w:rsidRPr="00611BE8" w:rsidRDefault="003E753A" w:rsidP="002B4293">
            <w:pPr>
              <w:rPr>
                <w:b/>
                <w:sz w:val="16"/>
                <w:szCs w:val="16"/>
              </w:rPr>
            </w:pPr>
          </w:p>
          <w:p w14:paraId="53D34AD2" w14:textId="77777777" w:rsidR="003E753A" w:rsidRPr="00611BE8" w:rsidRDefault="003E753A" w:rsidP="002B4293">
            <w:pPr>
              <w:rPr>
                <w:b/>
                <w:sz w:val="16"/>
                <w:szCs w:val="16"/>
              </w:rPr>
            </w:pPr>
            <w:r w:rsidRPr="00611BE8">
              <w:rPr>
                <w:b/>
                <w:sz w:val="16"/>
                <w:szCs w:val="16"/>
              </w:rPr>
              <w:t>Outcome 3</w:t>
            </w:r>
          </w:p>
        </w:tc>
        <w:tc>
          <w:tcPr>
            <w:tcW w:w="1710" w:type="dxa"/>
            <w:tcBorders>
              <w:left w:val="double" w:sz="4" w:space="0" w:color="auto"/>
            </w:tcBorders>
          </w:tcPr>
          <w:p w14:paraId="6BEA4F1A" w14:textId="419642AC" w:rsidR="003E753A" w:rsidRPr="00611BE8" w:rsidRDefault="003E753A" w:rsidP="002B4293">
            <w:pPr>
              <w:rPr>
                <w:sz w:val="16"/>
                <w:szCs w:val="16"/>
              </w:rPr>
            </w:pPr>
          </w:p>
        </w:tc>
        <w:tc>
          <w:tcPr>
            <w:tcW w:w="1377" w:type="dxa"/>
          </w:tcPr>
          <w:p w14:paraId="16E9791B" w14:textId="77777777" w:rsidR="003E753A" w:rsidRPr="00611BE8" w:rsidRDefault="003E753A" w:rsidP="002B4293">
            <w:pPr>
              <w:rPr>
                <w:sz w:val="16"/>
                <w:szCs w:val="16"/>
              </w:rPr>
            </w:pPr>
          </w:p>
        </w:tc>
        <w:tc>
          <w:tcPr>
            <w:tcW w:w="1531" w:type="dxa"/>
          </w:tcPr>
          <w:p w14:paraId="15D7C093" w14:textId="77777777" w:rsidR="003E753A" w:rsidRPr="00611BE8" w:rsidRDefault="003E753A" w:rsidP="002B4293">
            <w:pPr>
              <w:rPr>
                <w:sz w:val="16"/>
                <w:szCs w:val="16"/>
              </w:rPr>
            </w:pPr>
          </w:p>
        </w:tc>
        <w:tc>
          <w:tcPr>
            <w:tcW w:w="1708" w:type="dxa"/>
          </w:tcPr>
          <w:p w14:paraId="110390FC" w14:textId="77777777" w:rsidR="003E753A" w:rsidRPr="00611BE8" w:rsidRDefault="003E753A" w:rsidP="002B4293">
            <w:pPr>
              <w:rPr>
                <w:sz w:val="16"/>
                <w:szCs w:val="16"/>
              </w:rPr>
            </w:pPr>
          </w:p>
        </w:tc>
        <w:tc>
          <w:tcPr>
            <w:tcW w:w="1705" w:type="dxa"/>
          </w:tcPr>
          <w:p w14:paraId="50DDD542" w14:textId="77777777" w:rsidR="003E753A" w:rsidRPr="00611BE8" w:rsidRDefault="003E753A" w:rsidP="003E753A">
            <w:pPr>
              <w:ind w:right="-448"/>
              <w:rPr>
                <w:sz w:val="16"/>
                <w:szCs w:val="16"/>
              </w:rPr>
            </w:pPr>
          </w:p>
        </w:tc>
      </w:tr>
      <w:tr w:rsidR="00611BE8" w:rsidRPr="00BF6F1F" w14:paraId="2418AC4E" w14:textId="77777777" w:rsidTr="00611BE8">
        <w:trPr>
          <w:trHeight w:val="424"/>
        </w:trPr>
        <w:tc>
          <w:tcPr>
            <w:tcW w:w="2876" w:type="dxa"/>
            <w:tcBorders>
              <w:top w:val="single" w:sz="4" w:space="0" w:color="auto"/>
              <w:left w:val="single" w:sz="4" w:space="0" w:color="auto"/>
              <w:bottom w:val="single" w:sz="4" w:space="0" w:color="auto"/>
              <w:right w:val="double" w:sz="4" w:space="0" w:color="auto"/>
            </w:tcBorders>
          </w:tcPr>
          <w:p w14:paraId="03A1D5D1" w14:textId="77777777" w:rsidR="003E753A" w:rsidRPr="00611BE8" w:rsidRDefault="003E753A" w:rsidP="002B4293">
            <w:pPr>
              <w:rPr>
                <w:b/>
                <w:sz w:val="16"/>
                <w:szCs w:val="16"/>
              </w:rPr>
            </w:pPr>
          </w:p>
          <w:p w14:paraId="7294553D" w14:textId="77777777" w:rsidR="003E753A" w:rsidRPr="00611BE8" w:rsidRDefault="003E753A" w:rsidP="002B4293">
            <w:pPr>
              <w:rPr>
                <w:b/>
                <w:sz w:val="16"/>
                <w:szCs w:val="16"/>
              </w:rPr>
            </w:pPr>
            <w:r w:rsidRPr="00611BE8">
              <w:rPr>
                <w:b/>
                <w:sz w:val="16"/>
                <w:szCs w:val="16"/>
              </w:rPr>
              <w:t>Outcome 4</w:t>
            </w:r>
          </w:p>
        </w:tc>
        <w:tc>
          <w:tcPr>
            <w:tcW w:w="1710" w:type="dxa"/>
            <w:tcBorders>
              <w:left w:val="double" w:sz="4" w:space="0" w:color="auto"/>
            </w:tcBorders>
          </w:tcPr>
          <w:p w14:paraId="3F970CB5" w14:textId="584699C7" w:rsidR="003E753A" w:rsidRPr="00611BE8" w:rsidRDefault="003E753A" w:rsidP="003E753A">
            <w:pPr>
              <w:ind w:right="-948"/>
              <w:rPr>
                <w:sz w:val="16"/>
                <w:szCs w:val="16"/>
              </w:rPr>
            </w:pPr>
          </w:p>
        </w:tc>
        <w:tc>
          <w:tcPr>
            <w:tcW w:w="1377" w:type="dxa"/>
          </w:tcPr>
          <w:p w14:paraId="20CF45DC" w14:textId="77777777" w:rsidR="003E753A" w:rsidRPr="00611BE8" w:rsidRDefault="003E753A" w:rsidP="002B4293">
            <w:pPr>
              <w:rPr>
                <w:sz w:val="16"/>
                <w:szCs w:val="16"/>
              </w:rPr>
            </w:pPr>
          </w:p>
        </w:tc>
        <w:tc>
          <w:tcPr>
            <w:tcW w:w="1531" w:type="dxa"/>
          </w:tcPr>
          <w:p w14:paraId="4AB7D50C" w14:textId="77777777" w:rsidR="003E753A" w:rsidRPr="00611BE8" w:rsidRDefault="003E753A" w:rsidP="002B4293">
            <w:pPr>
              <w:rPr>
                <w:sz w:val="16"/>
                <w:szCs w:val="16"/>
              </w:rPr>
            </w:pPr>
          </w:p>
        </w:tc>
        <w:tc>
          <w:tcPr>
            <w:tcW w:w="1708" w:type="dxa"/>
          </w:tcPr>
          <w:p w14:paraId="09751C2F" w14:textId="77777777" w:rsidR="003E753A" w:rsidRPr="00611BE8" w:rsidRDefault="003E753A" w:rsidP="002B4293">
            <w:pPr>
              <w:rPr>
                <w:sz w:val="16"/>
                <w:szCs w:val="16"/>
              </w:rPr>
            </w:pPr>
          </w:p>
        </w:tc>
        <w:tc>
          <w:tcPr>
            <w:tcW w:w="1705" w:type="dxa"/>
          </w:tcPr>
          <w:p w14:paraId="6CC6DCFC" w14:textId="77777777" w:rsidR="003E753A" w:rsidRPr="00611BE8" w:rsidRDefault="003E753A" w:rsidP="002B4293">
            <w:pPr>
              <w:rPr>
                <w:sz w:val="16"/>
                <w:szCs w:val="16"/>
              </w:rPr>
            </w:pPr>
          </w:p>
        </w:tc>
      </w:tr>
      <w:tr w:rsidR="00611BE8" w:rsidRPr="00BF6F1F" w14:paraId="20523A37" w14:textId="77777777" w:rsidTr="00611BE8">
        <w:trPr>
          <w:trHeight w:val="424"/>
        </w:trPr>
        <w:tc>
          <w:tcPr>
            <w:tcW w:w="2876" w:type="dxa"/>
            <w:tcBorders>
              <w:top w:val="single" w:sz="4" w:space="0" w:color="auto"/>
              <w:left w:val="single" w:sz="4" w:space="0" w:color="auto"/>
              <w:bottom w:val="single" w:sz="4" w:space="0" w:color="auto"/>
              <w:right w:val="double" w:sz="4" w:space="0" w:color="auto"/>
            </w:tcBorders>
          </w:tcPr>
          <w:p w14:paraId="6DCF5866" w14:textId="77777777" w:rsidR="003E753A" w:rsidRPr="00611BE8" w:rsidRDefault="003E753A" w:rsidP="002B4293">
            <w:pPr>
              <w:rPr>
                <w:b/>
                <w:sz w:val="16"/>
                <w:szCs w:val="16"/>
              </w:rPr>
            </w:pPr>
          </w:p>
          <w:p w14:paraId="20B33C2C" w14:textId="467F3ABD" w:rsidR="003E753A" w:rsidRPr="00611BE8" w:rsidRDefault="003E753A" w:rsidP="002B4293">
            <w:pPr>
              <w:rPr>
                <w:b/>
                <w:sz w:val="16"/>
                <w:szCs w:val="16"/>
              </w:rPr>
            </w:pPr>
            <w:r w:rsidRPr="00611BE8">
              <w:rPr>
                <w:b/>
                <w:sz w:val="16"/>
                <w:szCs w:val="16"/>
              </w:rPr>
              <w:t>Overall Portfolio Grade</w:t>
            </w:r>
          </w:p>
        </w:tc>
        <w:tc>
          <w:tcPr>
            <w:tcW w:w="1710" w:type="dxa"/>
            <w:tcBorders>
              <w:left w:val="double" w:sz="4" w:space="0" w:color="auto"/>
            </w:tcBorders>
          </w:tcPr>
          <w:p w14:paraId="17182F84" w14:textId="77777777" w:rsidR="003E753A" w:rsidRPr="00611BE8" w:rsidRDefault="003E753A" w:rsidP="003E753A">
            <w:pPr>
              <w:ind w:right="-948"/>
              <w:rPr>
                <w:sz w:val="16"/>
                <w:szCs w:val="16"/>
              </w:rPr>
            </w:pPr>
          </w:p>
        </w:tc>
        <w:tc>
          <w:tcPr>
            <w:tcW w:w="1377" w:type="dxa"/>
          </w:tcPr>
          <w:p w14:paraId="15E39207" w14:textId="77777777" w:rsidR="003E753A" w:rsidRPr="00611BE8" w:rsidRDefault="003E753A" w:rsidP="002B4293">
            <w:pPr>
              <w:rPr>
                <w:sz w:val="16"/>
                <w:szCs w:val="16"/>
              </w:rPr>
            </w:pPr>
          </w:p>
        </w:tc>
        <w:tc>
          <w:tcPr>
            <w:tcW w:w="1531" w:type="dxa"/>
          </w:tcPr>
          <w:p w14:paraId="5665DD6D" w14:textId="77777777" w:rsidR="003E753A" w:rsidRPr="00611BE8" w:rsidRDefault="003E753A" w:rsidP="002B4293">
            <w:pPr>
              <w:rPr>
                <w:sz w:val="16"/>
                <w:szCs w:val="16"/>
              </w:rPr>
            </w:pPr>
          </w:p>
        </w:tc>
        <w:tc>
          <w:tcPr>
            <w:tcW w:w="1708" w:type="dxa"/>
          </w:tcPr>
          <w:p w14:paraId="1CEC71FF" w14:textId="77777777" w:rsidR="003E753A" w:rsidRPr="00611BE8" w:rsidRDefault="003E753A" w:rsidP="002B4293">
            <w:pPr>
              <w:rPr>
                <w:sz w:val="16"/>
                <w:szCs w:val="16"/>
              </w:rPr>
            </w:pPr>
          </w:p>
        </w:tc>
        <w:tc>
          <w:tcPr>
            <w:tcW w:w="1705" w:type="dxa"/>
          </w:tcPr>
          <w:p w14:paraId="35DDFD7B" w14:textId="77777777" w:rsidR="003E753A" w:rsidRPr="00611BE8" w:rsidRDefault="003E753A" w:rsidP="002B4293">
            <w:pPr>
              <w:rPr>
                <w:sz w:val="16"/>
                <w:szCs w:val="16"/>
              </w:rPr>
            </w:pPr>
          </w:p>
        </w:tc>
      </w:tr>
    </w:tbl>
    <w:p w14:paraId="6196F072" w14:textId="613FFB52" w:rsidR="003E753A" w:rsidRDefault="00795FC8" w:rsidP="003E753A">
      <w:pPr>
        <w:pStyle w:val="Heading2"/>
        <w:jc w:val="center"/>
        <w:rPr>
          <w:sz w:val="24"/>
          <w:szCs w:val="24"/>
        </w:rPr>
      </w:pPr>
      <w:r>
        <w:rPr>
          <w:sz w:val="24"/>
          <w:szCs w:val="24"/>
        </w:rPr>
        <w:t xml:space="preserve">On-Campus </w:t>
      </w:r>
      <w:r w:rsidR="003E753A" w:rsidRPr="00DF1CB0">
        <w:rPr>
          <w:sz w:val="24"/>
          <w:szCs w:val="24"/>
        </w:rPr>
        <w:t>Portfolio Grading Grid</w:t>
      </w:r>
    </w:p>
    <w:p w14:paraId="1B502C22" w14:textId="77777777" w:rsidR="003E753A" w:rsidRPr="003E753A" w:rsidRDefault="003E753A" w:rsidP="003E753A"/>
    <w:p w14:paraId="262B8FCF" w14:textId="77777777" w:rsidR="003E753A" w:rsidRDefault="003E753A" w:rsidP="00611BE8">
      <w:pPr>
        <w:rPr>
          <w:b/>
          <w:sz w:val="24"/>
          <w:szCs w:val="24"/>
        </w:rPr>
      </w:pPr>
    </w:p>
    <w:p w14:paraId="7038C7FF" w14:textId="141D6B61" w:rsidR="003E753A" w:rsidRDefault="003E753A" w:rsidP="00DF1CB0">
      <w:pPr>
        <w:jc w:val="center"/>
        <w:rPr>
          <w:b/>
          <w:sz w:val="24"/>
          <w:szCs w:val="24"/>
        </w:rPr>
      </w:pPr>
      <w:r>
        <w:rPr>
          <w:b/>
          <w:sz w:val="24"/>
          <w:szCs w:val="24"/>
        </w:rPr>
        <w:t>Notes/Rationale/Context</w:t>
      </w:r>
    </w:p>
    <w:p w14:paraId="75062C6E" w14:textId="77777777" w:rsidR="0027401A" w:rsidRDefault="0027401A" w:rsidP="003E753A">
      <w:pPr>
        <w:rPr>
          <w:b/>
          <w:sz w:val="24"/>
          <w:szCs w:val="24"/>
        </w:rPr>
      </w:pPr>
    </w:p>
    <w:tbl>
      <w:tblPr>
        <w:tblStyle w:val="TableGrid"/>
        <w:tblW w:w="0" w:type="auto"/>
        <w:tblLook w:val="04A0" w:firstRow="1" w:lastRow="0" w:firstColumn="1" w:lastColumn="0" w:noHBand="0" w:noVBand="1"/>
      </w:tblPr>
      <w:tblGrid>
        <w:gridCol w:w="10214"/>
      </w:tblGrid>
      <w:tr w:rsidR="008276A4" w14:paraId="70F0FA32" w14:textId="77777777" w:rsidTr="00795FC8">
        <w:trPr>
          <w:trHeight w:val="310"/>
        </w:trPr>
        <w:tc>
          <w:tcPr>
            <w:tcW w:w="10214" w:type="dxa"/>
          </w:tcPr>
          <w:p w14:paraId="244F94A9" w14:textId="162E5DC8" w:rsidR="008276A4" w:rsidRDefault="008276A4" w:rsidP="008276A4">
            <w:pPr>
              <w:rPr>
                <w:b/>
                <w:sz w:val="24"/>
                <w:szCs w:val="24"/>
              </w:rPr>
            </w:pPr>
            <w:r>
              <w:rPr>
                <w:b/>
                <w:sz w:val="24"/>
                <w:szCs w:val="24"/>
              </w:rPr>
              <w:t>Overall Impressions</w:t>
            </w:r>
            <w:r w:rsidR="00611BE8">
              <w:rPr>
                <w:b/>
                <w:sz w:val="24"/>
                <w:szCs w:val="24"/>
              </w:rPr>
              <w:t>/Notes</w:t>
            </w:r>
          </w:p>
          <w:p w14:paraId="1B08D26D" w14:textId="77777777" w:rsidR="00611BE8" w:rsidRDefault="00611BE8" w:rsidP="008276A4">
            <w:pPr>
              <w:rPr>
                <w:b/>
                <w:sz w:val="24"/>
                <w:szCs w:val="24"/>
              </w:rPr>
            </w:pPr>
          </w:p>
          <w:p w14:paraId="3C7D50E7" w14:textId="77777777" w:rsidR="00611BE8" w:rsidRDefault="00611BE8" w:rsidP="008276A4">
            <w:pPr>
              <w:rPr>
                <w:b/>
                <w:sz w:val="24"/>
                <w:szCs w:val="24"/>
              </w:rPr>
            </w:pPr>
          </w:p>
          <w:p w14:paraId="30068C99" w14:textId="77777777" w:rsidR="00611BE8" w:rsidRDefault="00611BE8" w:rsidP="008276A4">
            <w:pPr>
              <w:rPr>
                <w:b/>
                <w:sz w:val="24"/>
                <w:szCs w:val="24"/>
              </w:rPr>
            </w:pPr>
          </w:p>
          <w:p w14:paraId="064CA5BF" w14:textId="77777777" w:rsidR="00611BE8" w:rsidRDefault="00611BE8" w:rsidP="008276A4">
            <w:pPr>
              <w:rPr>
                <w:b/>
                <w:sz w:val="24"/>
                <w:szCs w:val="24"/>
              </w:rPr>
            </w:pPr>
          </w:p>
          <w:p w14:paraId="457F53E6" w14:textId="77777777" w:rsidR="00611BE8" w:rsidRDefault="00611BE8" w:rsidP="008276A4">
            <w:pPr>
              <w:rPr>
                <w:b/>
                <w:sz w:val="24"/>
                <w:szCs w:val="24"/>
              </w:rPr>
            </w:pPr>
          </w:p>
          <w:p w14:paraId="40C26B48" w14:textId="77777777" w:rsidR="00611BE8" w:rsidRDefault="00611BE8" w:rsidP="008276A4">
            <w:pPr>
              <w:rPr>
                <w:b/>
                <w:sz w:val="24"/>
                <w:szCs w:val="24"/>
              </w:rPr>
            </w:pPr>
          </w:p>
          <w:p w14:paraId="7D9A82FE" w14:textId="77777777" w:rsidR="00611BE8" w:rsidRDefault="00611BE8" w:rsidP="008276A4">
            <w:pPr>
              <w:rPr>
                <w:b/>
                <w:sz w:val="24"/>
                <w:szCs w:val="24"/>
              </w:rPr>
            </w:pPr>
          </w:p>
          <w:p w14:paraId="61576600" w14:textId="77777777" w:rsidR="008276A4" w:rsidRDefault="008276A4" w:rsidP="003E753A">
            <w:pPr>
              <w:rPr>
                <w:b/>
                <w:sz w:val="24"/>
                <w:szCs w:val="24"/>
              </w:rPr>
            </w:pPr>
          </w:p>
        </w:tc>
      </w:tr>
      <w:tr w:rsidR="008276A4" w14:paraId="13F0A6F9" w14:textId="77777777" w:rsidTr="00795FC8">
        <w:tc>
          <w:tcPr>
            <w:tcW w:w="10214" w:type="dxa"/>
          </w:tcPr>
          <w:p w14:paraId="16F208EA" w14:textId="77777777" w:rsidR="008276A4" w:rsidRDefault="008276A4" w:rsidP="003E753A">
            <w:pPr>
              <w:rPr>
                <w:b/>
                <w:sz w:val="24"/>
                <w:szCs w:val="24"/>
              </w:rPr>
            </w:pPr>
            <w:r>
              <w:rPr>
                <w:b/>
                <w:sz w:val="24"/>
                <w:szCs w:val="24"/>
              </w:rPr>
              <w:t>CR</w:t>
            </w:r>
          </w:p>
          <w:p w14:paraId="5E4CBED7" w14:textId="77777777" w:rsidR="008276A4" w:rsidRDefault="008276A4" w:rsidP="003E753A">
            <w:pPr>
              <w:rPr>
                <w:b/>
                <w:sz w:val="24"/>
                <w:szCs w:val="24"/>
              </w:rPr>
            </w:pPr>
          </w:p>
          <w:p w14:paraId="05AD97E6" w14:textId="77777777" w:rsidR="008276A4" w:rsidRDefault="008276A4" w:rsidP="003E753A">
            <w:pPr>
              <w:rPr>
                <w:b/>
                <w:sz w:val="24"/>
                <w:szCs w:val="24"/>
              </w:rPr>
            </w:pPr>
          </w:p>
          <w:p w14:paraId="6FA91457" w14:textId="77777777" w:rsidR="00611BE8" w:rsidRDefault="00611BE8" w:rsidP="003E753A">
            <w:pPr>
              <w:rPr>
                <w:b/>
                <w:sz w:val="24"/>
                <w:szCs w:val="24"/>
              </w:rPr>
            </w:pPr>
          </w:p>
          <w:p w14:paraId="2BA0424F" w14:textId="77777777" w:rsidR="00611BE8" w:rsidRDefault="00611BE8" w:rsidP="003E753A">
            <w:pPr>
              <w:rPr>
                <w:b/>
                <w:sz w:val="24"/>
                <w:szCs w:val="24"/>
              </w:rPr>
            </w:pPr>
          </w:p>
          <w:p w14:paraId="3E1CAA3D" w14:textId="77777777" w:rsidR="00611BE8" w:rsidRDefault="00611BE8" w:rsidP="003E753A">
            <w:pPr>
              <w:rPr>
                <w:b/>
                <w:sz w:val="24"/>
                <w:szCs w:val="24"/>
              </w:rPr>
            </w:pPr>
          </w:p>
          <w:p w14:paraId="6CBBC252" w14:textId="77777777" w:rsidR="00611BE8" w:rsidRDefault="00611BE8" w:rsidP="003E753A">
            <w:pPr>
              <w:rPr>
                <w:b/>
                <w:sz w:val="24"/>
                <w:szCs w:val="24"/>
              </w:rPr>
            </w:pPr>
          </w:p>
          <w:p w14:paraId="7A1AADA9" w14:textId="77777777" w:rsidR="00611BE8" w:rsidRDefault="00611BE8" w:rsidP="003E753A">
            <w:pPr>
              <w:rPr>
                <w:b/>
                <w:sz w:val="24"/>
                <w:szCs w:val="24"/>
              </w:rPr>
            </w:pPr>
          </w:p>
          <w:p w14:paraId="6C851F8F" w14:textId="77777777" w:rsidR="00611BE8" w:rsidRDefault="00611BE8" w:rsidP="003E753A">
            <w:pPr>
              <w:rPr>
                <w:b/>
                <w:sz w:val="24"/>
                <w:szCs w:val="24"/>
              </w:rPr>
            </w:pPr>
          </w:p>
          <w:p w14:paraId="0BD07CA1" w14:textId="77777777" w:rsidR="00611BE8" w:rsidRDefault="00611BE8" w:rsidP="003E753A">
            <w:pPr>
              <w:rPr>
                <w:b/>
                <w:sz w:val="24"/>
                <w:szCs w:val="24"/>
              </w:rPr>
            </w:pPr>
          </w:p>
          <w:p w14:paraId="5849DE17" w14:textId="77777777" w:rsidR="00611BE8" w:rsidRDefault="00611BE8" w:rsidP="003E753A">
            <w:pPr>
              <w:rPr>
                <w:b/>
                <w:sz w:val="24"/>
                <w:szCs w:val="24"/>
              </w:rPr>
            </w:pPr>
          </w:p>
          <w:p w14:paraId="67BB3517" w14:textId="50EE61A4" w:rsidR="00611BE8" w:rsidRDefault="00611BE8" w:rsidP="003E753A">
            <w:pPr>
              <w:rPr>
                <w:b/>
                <w:sz w:val="24"/>
                <w:szCs w:val="24"/>
              </w:rPr>
            </w:pPr>
          </w:p>
        </w:tc>
      </w:tr>
      <w:tr w:rsidR="008276A4" w14:paraId="16DD9D86" w14:textId="77777777" w:rsidTr="00795FC8">
        <w:tc>
          <w:tcPr>
            <w:tcW w:w="10214" w:type="dxa"/>
          </w:tcPr>
          <w:p w14:paraId="3AC0DA88" w14:textId="77777777" w:rsidR="008276A4" w:rsidRDefault="008276A4" w:rsidP="003E753A">
            <w:pPr>
              <w:rPr>
                <w:b/>
                <w:sz w:val="24"/>
                <w:szCs w:val="24"/>
              </w:rPr>
            </w:pPr>
            <w:r>
              <w:rPr>
                <w:b/>
                <w:sz w:val="24"/>
                <w:szCs w:val="24"/>
              </w:rPr>
              <w:t>O1</w:t>
            </w:r>
          </w:p>
          <w:p w14:paraId="138C7112" w14:textId="77777777" w:rsidR="008276A4" w:rsidRDefault="008276A4" w:rsidP="003E753A">
            <w:pPr>
              <w:rPr>
                <w:b/>
                <w:sz w:val="24"/>
                <w:szCs w:val="24"/>
              </w:rPr>
            </w:pPr>
          </w:p>
          <w:p w14:paraId="1758BFF4" w14:textId="77777777" w:rsidR="008276A4" w:rsidRDefault="008276A4" w:rsidP="003E753A">
            <w:pPr>
              <w:rPr>
                <w:b/>
                <w:sz w:val="24"/>
                <w:szCs w:val="24"/>
              </w:rPr>
            </w:pPr>
          </w:p>
          <w:p w14:paraId="447E39E0" w14:textId="77777777" w:rsidR="00611BE8" w:rsidRDefault="00611BE8" w:rsidP="003E753A">
            <w:pPr>
              <w:rPr>
                <w:b/>
                <w:sz w:val="24"/>
                <w:szCs w:val="24"/>
              </w:rPr>
            </w:pPr>
          </w:p>
          <w:p w14:paraId="4703B288" w14:textId="77777777" w:rsidR="00611BE8" w:rsidRDefault="00611BE8" w:rsidP="003E753A">
            <w:pPr>
              <w:rPr>
                <w:b/>
                <w:sz w:val="24"/>
                <w:szCs w:val="24"/>
              </w:rPr>
            </w:pPr>
          </w:p>
          <w:p w14:paraId="73E4F68D" w14:textId="77777777" w:rsidR="00611BE8" w:rsidRDefault="00611BE8" w:rsidP="003E753A">
            <w:pPr>
              <w:rPr>
                <w:b/>
                <w:sz w:val="24"/>
                <w:szCs w:val="24"/>
              </w:rPr>
            </w:pPr>
          </w:p>
          <w:p w14:paraId="31D375AF" w14:textId="77777777" w:rsidR="00611BE8" w:rsidRDefault="00611BE8" w:rsidP="003E753A">
            <w:pPr>
              <w:rPr>
                <w:b/>
                <w:sz w:val="24"/>
                <w:szCs w:val="24"/>
              </w:rPr>
            </w:pPr>
          </w:p>
          <w:p w14:paraId="4A1891D5" w14:textId="77777777" w:rsidR="00611BE8" w:rsidRDefault="00611BE8" w:rsidP="003E753A">
            <w:pPr>
              <w:rPr>
                <w:b/>
                <w:sz w:val="24"/>
                <w:szCs w:val="24"/>
              </w:rPr>
            </w:pPr>
          </w:p>
          <w:p w14:paraId="2B9F6CF9" w14:textId="77777777" w:rsidR="00611BE8" w:rsidRDefault="00611BE8" w:rsidP="003E753A">
            <w:pPr>
              <w:rPr>
                <w:b/>
                <w:sz w:val="24"/>
                <w:szCs w:val="24"/>
              </w:rPr>
            </w:pPr>
          </w:p>
          <w:p w14:paraId="75DF9E7E" w14:textId="77777777" w:rsidR="00611BE8" w:rsidRDefault="00611BE8" w:rsidP="003E753A">
            <w:pPr>
              <w:rPr>
                <w:b/>
                <w:sz w:val="24"/>
                <w:szCs w:val="24"/>
              </w:rPr>
            </w:pPr>
          </w:p>
          <w:p w14:paraId="1ED04881" w14:textId="77777777" w:rsidR="00611BE8" w:rsidRDefault="00611BE8" w:rsidP="003E753A">
            <w:pPr>
              <w:rPr>
                <w:b/>
                <w:sz w:val="24"/>
                <w:szCs w:val="24"/>
              </w:rPr>
            </w:pPr>
          </w:p>
          <w:p w14:paraId="12425C5A" w14:textId="6424B55B" w:rsidR="008276A4" w:rsidRDefault="008276A4" w:rsidP="003E753A">
            <w:pPr>
              <w:rPr>
                <w:b/>
                <w:sz w:val="24"/>
                <w:szCs w:val="24"/>
              </w:rPr>
            </w:pPr>
          </w:p>
        </w:tc>
      </w:tr>
      <w:tr w:rsidR="008276A4" w14:paraId="07E81975" w14:textId="77777777" w:rsidTr="00795FC8">
        <w:tc>
          <w:tcPr>
            <w:tcW w:w="10214" w:type="dxa"/>
          </w:tcPr>
          <w:p w14:paraId="3AD58F17" w14:textId="77777777" w:rsidR="008276A4" w:rsidRDefault="008276A4" w:rsidP="003E753A">
            <w:pPr>
              <w:rPr>
                <w:b/>
                <w:sz w:val="24"/>
                <w:szCs w:val="24"/>
              </w:rPr>
            </w:pPr>
            <w:r>
              <w:rPr>
                <w:b/>
                <w:sz w:val="24"/>
                <w:szCs w:val="24"/>
              </w:rPr>
              <w:lastRenderedPageBreak/>
              <w:t>O2</w:t>
            </w:r>
          </w:p>
          <w:p w14:paraId="2DDF2E30" w14:textId="77777777" w:rsidR="008276A4" w:rsidRDefault="008276A4" w:rsidP="003E753A">
            <w:pPr>
              <w:rPr>
                <w:b/>
                <w:sz w:val="24"/>
                <w:szCs w:val="24"/>
              </w:rPr>
            </w:pPr>
          </w:p>
          <w:p w14:paraId="34A50BC2" w14:textId="77777777" w:rsidR="008276A4" w:rsidRDefault="008276A4" w:rsidP="003E753A">
            <w:pPr>
              <w:rPr>
                <w:b/>
                <w:sz w:val="24"/>
                <w:szCs w:val="24"/>
              </w:rPr>
            </w:pPr>
          </w:p>
          <w:p w14:paraId="377A32BD" w14:textId="77777777" w:rsidR="00611BE8" w:rsidRDefault="00611BE8" w:rsidP="003E753A">
            <w:pPr>
              <w:rPr>
                <w:b/>
                <w:sz w:val="24"/>
                <w:szCs w:val="24"/>
              </w:rPr>
            </w:pPr>
          </w:p>
          <w:p w14:paraId="65F94723" w14:textId="77777777" w:rsidR="00611BE8" w:rsidRDefault="00611BE8" w:rsidP="003E753A">
            <w:pPr>
              <w:rPr>
                <w:b/>
                <w:sz w:val="24"/>
                <w:szCs w:val="24"/>
              </w:rPr>
            </w:pPr>
          </w:p>
          <w:p w14:paraId="272AF8AF" w14:textId="77777777" w:rsidR="00611BE8" w:rsidRDefault="00611BE8" w:rsidP="003E753A">
            <w:pPr>
              <w:rPr>
                <w:b/>
                <w:sz w:val="24"/>
                <w:szCs w:val="24"/>
              </w:rPr>
            </w:pPr>
          </w:p>
          <w:p w14:paraId="36932BCA" w14:textId="77777777" w:rsidR="00611BE8" w:rsidRDefault="00611BE8" w:rsidP="003E753A">
            <w:pPr>
              <w:rPr>
                <w:b/>
                <w:sz w:val="24"/>
                <w:szCs w:val="24"/>
              </w:rPr>
            </w:pPr>
          </w:p>
          <w:p w14:paraId="397F3259" w14:textId="77777777" w:rsidR="00611BE8" w:rsidRDefault="00611BE8" w:rsidP="003E753A">
            <w:pPr>
              <w:rPr>
                <w:b/>
                <w:sz w:val="24"/>
                <w:szCs w:val="24"/>
              </w:rPr>
            </w:pPr>
          </w:p>
          <w:p w14:paraId="6F389042" w14:textId="77777777" w:rsidR="00611BE8" w:rsidRDefault="00611BE8" w:rsidP="003E753A">
            <w:pPr>
              <w:rPr>
                <w:b/>
                <w:sz w:val="24"/>
                <w:szCs w:val="24"/>
              </w:rPr>
            </w:pPr>
          </w:p>
          <w:p w14:paraId="680323EB" w14:textId="77777777" w:rsidR="00611BE8" w:rsidRDefault="00611BE8" w:rsidP="003E753A">
            <w:pPr>
              <w:rPr>
                <w:b/>
                <w:sz w:val="24"/>
                <w:szCs w:val="24"/>
              </w:rPr>
            </w:pPr>
          </w:p>
          <w:p w14:paraId="5B85D698" w14:textId="77777777" w:rsidR="00611BE8" w:rsidRDefault="00611BE8" w:rsidP="003E753A">
            <w:pPr>
              <w:rPr>
                <w:b/>
                <w:sz w:val="24"/>
                <w:szCs w:val="24"/>
              </w:rPr>
            </w:pPr>
          </w:p>
          <w:p w14:paraId="38867876" w14:textId="77777777" w:rsidR="00611BE8" w:rsidRDefault="00611BE8" w:rsidP="003E753A">
            <w:pPr>
              <w:rPr>
                <w:b/>
                <w:sz w:val="24"/>
                <w:szCs w:val="24"/>
              </w:rPr>
            </w:pPr>
          </w:p>
          <w:p w14:paraId="4EF0D354" w14:textId="4BBEE55E" w:rsidR="008276A4" w:rsidRDefault="008276A4" w:rsidP="003E753A">
            <w:pPr>
              <w:rPr>
                <w:b/>
                <w:sz w:val="24"/>
                <w:szCs w:val="24"/>
              </w:rPr>
            </w:pPr>
          </w:p>
        </w:tc>
      </w:tr>
      <w:tr w:rsidR="008276A4" w14:paraId="27E5A743" w14:textId="77777777" w:rsidTr="00795FC8">
        <w:tc>
          <w:tcPr>
            <w:tcW w:w="10214" w:type="dxa"/>
          </w:tcPr>
          <w:p w14:paraId="42C8B08F" w14:textId="77777777" w:rsidR="008276A4" w:rsidRDefault="008276A4" w:rsidP="003E753A">
            <w:pPr>
              <w:rPr>
                <w:b/>
                <w:sz w:val="24"/>
                <w:szCs w:val="24"/>
              </w:rPr>
            </w:pPr>
            <w:r>
              <w:rPr>
                <w:b/>
                <w:sz w:val="24"/>
                <w:szCs w:val="24"/>
              </w:rPr>
              <w:t>O3</w:t>
            </w:r>
          </w:p>
          <w:p w14:paraId="282A2B47" w14:textId="77777777" w:rsidR="008276A4" w:rsidRDefault="008276A4" w:rsidP="003E753A">
            <w:pPr>
              <w:rPr>
                <w:b/>
                <w:sz w:val="24"/>
                <w:szCs w:val="24"/>
              </w:rPr>
            </w:pPr>
          </w:p>
          <w:p w14:paraId="674BD0D5" w14:textId="77777777" w:rsidR="008276A4" w:rsidRDefault="008276A4" w:rsidP="003E753A">
            <w:pPr>
              <w:rPr>
                <w:b/>
                <w:sz w:val="24"/>
                <w:szCs w:val="24"/>
              </w:rPr>
            </w:pPr>
          </w:p>
          <w:p w14:paraId="19C80848" w14:textId="77777777" w:rsidR="00611BE8" w:rsidRDefault="00611BE8" w:rsidP="003E753A">
            <w:pPr>
              <w:rPr>
                <w:b/>
                <w:sz w:val="24"/>
                <w:szCs w:val="24"/>
              </w:rPr>
            </w:pPr>
          </w:p>
          <w:p w14:paraId="29F27B96" w14:textId="77777777" w:rsidR="00611BE8" w:rsidRDefault="00611BE8" w:rsidP="003E753A">
            <w:pPr>
              <w:rPr>
                <w:b/>
                <w:sz w:val="24"/>
                <w:szCs w:val="24"/>
              </w:rPr>
            </w:pPr>
          </w:p>
          <w:p w14:paraId="567C03A1" w14:textId="77777777" w:rsidR="00611BE8" w:rsidRDefault="00611BE8" w:rsidP="003E753A">
            <w:pPr>
              <w:rPr>
                <w:b/>
                <w:sz w:val="24"/>
                <w:szCs w:val="24"/>
              </w:rPr>
            </w:pPr>
          </w:p>
          <w:p w14:paraId="6EA42508" w14:textId="77777777" w:rsidR="00611BE8" w:rsidRDefault="00611BE8" w:rsidP="003E753A">
            <w:pPr>
              <w:rPr>
                <w:b/>
                <w:sz w:val="24"/>
                <w:szCs w:val="24"/>
              </w:rPr>
            </w:pPr>
          </w:p>
          <w:p w14:paraId="2A2D932D" w14:textId="77777777" w:rsidR="00611BE8" w:rsidRDefault="00611BE8" w:rsidP="003E753A">
            <w:pPr>
              <w:rPr>
                <w:b/>
                <w:sz w:val="24"/>
                <w:szCs w:val="24"/>
              </w:rPr>
            </w:pPr>
          </w:p>
          <w:p w14:paraId="3173F526" w14:textId="77777777" w:rsidR="00611BE8" w:rsidRDefault="00611BE8" w:rsidP="003E753A">
            <w:pPr>
              <w:rPr>
                <w:b/>
                <w:sz w:val="24"/>
                <w:szCs w:val="24"/>
              </w:rPr>
            </w:pPr>
          </w:p>
          <w:p w14:paraId="5FBB505B" w14:textId="77777777" w:rsidR="00611BE8" w:rsidRDefault="00611BE8" w:rsidP="003E753A">
            <w:pPr>
              <w:rPr>
                <w:b/>
                <w:sz w:val="24"/>
                <w:szCs w:val="24"/>
              </w:rPr>
            </w:pPr>
          </w:p>
          <w:p w14:paraId="4AA899F5" w14:textId="77777777" w:rsidR="00611BE8" w:rsidRDefault="00611BE8" w:rsidP="003E753A">
            <w:pPr>
              <w:rPr>
                <w:b/>
                <w:sz w:val="24"/>
                <w:szCs w:val="24"/>
              </w:rPr>
            </w:pPr>
          </w:p>
          <w:p w14:paraId="412727CB" w14:textId="77777777" w:rsidR="00611BE8" w:rsidRDefault="00611BE8" w:rsidP="003E753A">
            <w:pPr>
              <w:rPr>
                <w:b/>
                <w:sz w:val="24"/>
                <w:szCs w:val="24"/>
              </w:rPr>
            </w:pPr>
          </w:p>
          <w:p w14:paraId="6E254C1B" w14:textId="757230CB" w:rsidR="008276A4" w:rsidRDefault="008276A4" w:rsidP="003E753A">
            <w:pPr>
              <w:rPr>
                <w:b/>
                <w:sz w:val="24"/>
                <w:szCs w:val="24"/>
              </w:rPr>
            </w:pPr>
          </w:p>
        </w:tc>
      </w:tr>
      <w:tr w:rsidR="008276A4" w14:paraId="50AF6B31" w14:textId="77777777" w:rsidTr="00795FC8">
        <w:tc>
          <w:tcPr>
            <w:tcW w:w="10214" w:type="dxa"/>
          </w:tcPr>
          <w:p w14:paraId="38C6E04C" w14:textId="40978386" w:rsidR="008276A4" w:rsidRDefault="008276A4" w:rsidP="003E753A">
            <w:pPr>
              <w:rPr>
                <w:b/>
                <w:sz w:val="24"/>
                <w:szCs w:val="24"/>
              </w:rPr>
            </w:pPr>
            <w:r>
              <w:rPr>
                <w:b/>
                <w:sz w:val="24"/>
                <w:szCs w:val="24"/>
              </w:rPr>
              <w:t>O4</w:t>
            </w:r>
          </w:p>
          <w:p w14:paraId="6942EC36" w14:textId="77777777" w:rsidR="00611BE8" w:rsidRDefault="00611BE8" w:rsidP="003E753A">
            <w:pPr>
              <w:rPr>
                <w:b/>
                <w:sz w:val="24"/>
                <w:szCs w:val="24"/>
              </w:rPr>
            </w:pPr>
          </w:p>
          <w:p w14:paraId="476CBC5E" w14:textId="77777777" w:rsidR="00611BE8" w:rsidRDefault="00611BE8" w:rsidP="003E753A">
            <w:pPr>
              <w:rPr>
                <w:b/>
                <w:sz w:val="24"/>
                <w:szCs w:val="24"/>
              </w:rPr>
            </w:pPr>
          </w:p>
          <w:p w14:paraId="31833971" w14:textId="77777777" w:rsidR="00611BE8" w:rsidRDefault="00611BE8" w:rsidP="003E753A">
            <w:pPr>
              <w:rPr>
                <w:b/>
                <w:sz w:val="24"/>
                <w:szCs w:val="24"/>
              </w:rPr>
            </w:pPr>
          </w:p>
          <w:p w14:paraId="123F6EFB" w14:textId="77777777" w:rsidR="00611BE8" w:rsidRDefault="00611BE8" w:rsidP="003E753A">
            <w:pPr>
              <w:rPr>
                <w:b/>
                <w:sz w:val="24"/>
                <w:szCs w:val="24"/>
              </w:rPr>
            </w:pPr>
          </w:p>
          <w:p w14:paraId="26915F3D" w14:textId="77777777" w:rsidR="00611BE8" w:rsidRDefault="00611BE8" w:rsidP="003E753A">
            <w:pPr>
              <w:rPr>
                <w:b/>
                <w:sz w:val="24"/>
                <w:szCs w:val="24"/>
              </w:rPr>
            </w:pPr>
          </w:p>
          <w:p w14:paraId="31FF68A6" w14:textId="77777777" w:rsidR="00611BE8" w:rsidRDefault="00611BE8" w:rsidP="003E753A">
            <w:pPr>
              <w:rPr>
                <w:b/>
                <w:sz w:val="24"/>
                <w:szCs w:val="24"/>
              </w:rPr>
            </w:pPr>
          </w:p>
          <w:p w14:paraId="2E5E78B4" w14:textId="77777777" w:rsidR="00611BE8" w:rsidRDefault="00611BE8" w:rsidP="003E753A">
            <w:pPr>
              <w:rPr>
                <w:b/>
                <w:sz w:val="24"/>
                <w:szCs w:val="24"/>
              </w:rPr>
            </w:pPr>
          </w:p>
          <w:p w14:paraId="79496768" w14:textId="77777777" w:rsidR="00611BE8" w:rsidRDefault="00611BE8" w:rsidP="003E753A">
            <w:pPr>
              <w:rPr>
                <w:b/>
                <w:sz w:val="24"/>
                <w:szCs w:val="24"/>
              </w:rPr>
            </w:pPr>
          </w:p>
          <w:p w14:paraId="1010EEB4" w14:textId="77777777" w:rsidR="00611BE8" w:rsidRDefault="00611BE8" w:rsidP="003E753A">
            <w:pPr>
              <w:rPr>
                <w:b/>
                <w:sz w:val="24"/>
                <w:szCs w:val="24"/>
              </w:rPr>
            </w:pPr>
          </w:p>
          <w:p w14:paraId="74A234D9" w14:textId="77777777" w:rsidR="00611BE8" w:rsidRDefault="00611BE8" w:rsidP="003E753A">
            <w:pPr>
              <w:rPr>
                <w:b/>
                <w:sz w:val="24"/>
                <w:szCs w:val="24"/>
              </w:rPr>
            </w:pPr>
          </w:p>
          <w:p w14:paraId="0DD25149" w14:textId="77777777" w:rsidR="00611BE8" w:rsidRDefault="00611BE8" w:rsidP="003E753A">
            <w:pPr>
              <w:rPr>
                <w:b/>
                <w:sz w:val="24"/>
                <w:szCs w:val="24"/>
              </w:rPr>
            </w:pPr>
          </w:p>
          <w:p w14:paraId="58851916" w14:textId="77777777" w:rsidR="00611BE8" w:rsidRDefault="00611BE8" w:rsidP="003E753A">
            <w:pPr>
              <w:rPr>
                <w:b/>
                <w:sz w:val="24"/>
                <w:szCs w:val="24"/>
              </w:rPr>
            </w:pPr>
          </w:p>
          <w:p w14:paraId="05204A58" w14:textId="77777777" w:rsidR="00611BE8" w:rsidRDefault="00611BE8" w:rsidP="003E753A">
            <w:pPr>
              <w:rPr>
                <w:b/>
                <w:sz w:val="24"/>
                <w:szCs w:val="24"/>
              </w:rPr>
            </w:pPr>
          </w:p>
          <w:p w14:paraId="304E8E22" w14:textId="77777777" w:rsidR="00611BE8" w:rsidRDefault="00611BE8" w:rsidP="003E753A">
            <w:pPr>
              <w:rPr>
                <w:b/>
                <w:sz w:val="24"/>
                <w:szCs w:val="24"/>
              </w:rPr>
            </w:pPr>
          </w:p>
        </w:tc>
      </w:tr>
    </w:tbl>
    <w:p w14:paraId="6958930E" w14:textId="7F55445F" w:rsidR="0027401A" w:rsidRDefault="0027401A" w:rsidP="00795FC8">
      <w:pPr>
        <w:pStyle w:val="Heading2"/>
        <w:rPr>
          <w:rFonts w:ascii="Arial Black" w:hAnsi="Arial Black"/>
          <w:smallCaps/>
          <w:spacing w:val="80"/>
        </w:rPr>
      </w:pPr>
    </w:p>
    <w:p w14:paraId="61D41BC9" w14:textId="77777777" w:rsidR="004D02F7" w:rsidRDefault="004D02F7">
      <w:pPr>
        <w:autoSpaceDE/>
        <w:autoSpaceDN/>
        <w:spacing w:after="200" w:line="276" w:lineRule="auto"/>
        <w:rPr>
          <w:rFonts w:ascii="Arial Black" w:hAnsi="Arial Black"/>
          <w:smallCaps/>
          <w:spacing w:val="80"/>
        </w:rPr>
      </w:pPr>
      <w:r>
        <w:rPr>
          <w:rFonts w:ascii="Arial Black" w:hAnsi="Arial Black"/>
          <w:smallCaps/>
          <w:spacing w:val="80"/>
        </w:rPr>
        <w:br w:type="page"/>
      </w:r>
    </w:p>
    <w:p w14:paraId="25A02AE3" w14:textId="3177F3E3" w:rsidR="004D02F7" w:rsidRDefault="004D02F7" w:rsidP="004D02F7">
      <w:pPr>
        <w:pBdr>
          <w:bottom w:val="single" w:sz="12" w:space="1" w:color="auto"/>
        </w:pBdr>
        <w:jc w:val="center"/>
        <w:rPr>
          <w:rFonts w:ascii="Arial Black" w:hAnsi="Arial Black"/>
          <w:smallCaps/>
          <w:spacing w:val="80"/>
        </w:rPr>
      </w:pPr>
      <w:r>
        <w:rPr>
          <w:rFonts w:ascii="Arial Black" w:hAnsi="Arial Black"/>
          <w:smallCaps/>
          <w:spacing w:val="80"/>
        </w:rPr>
        <w:lastRenderedPageBreak/>
        <w:t>Portfolio rubric for 100-level English Courses</w:t>
      </w:r>
    </w:p>
    <w:p w14:paraId="0C99FD77" w14:textId="77777777" w:rsidR="004D02F7" w:rsidRPr="00781361" w:rsidRDefault="004D02F7" w:rsidP="004D02F7">
      <w:pPr>
        <w:jc w:val="center"/>
        <w:rPr>
          <w:rFonts w:ascii="Arial Black" w:hAnsi="Arial Black"/>
          <w:smallCaps/>
          <w:spacing w:val="80"/>
        </w:rPr>
      </w:pPr>
      <w:r w:rsidRPr="00781361">
        <w:rPr>
          <w:rFonts w:ascii="Arial Black" w:hAnsi="Arial Black"/>
          <w:smallCaps/>
          <w:spacing w:val="80"/>
        </w:rPr>
        <w:t>Expository Writing Program</w:t>
      </w:r>
    </w:p>
    <w:p w14:paraId="0A9D7E26" w14:textId="77777777" w:rsidR="004D02F7" w:rsidRDefault="004D02F7" w:rsidP="004D02F7">
      <w:pPr>
        <w:jc w:val="center"/>
        <w:rPr>
          <w:b/>
          <w:spacing w:val="80"/>
        </w:rPr>
      </w:pPr>
      <w:r>
        <w:rPr>
          <w:b/>
          <w:spacing w:val="80"/>
        </w:rPr>
        <w:t>University of Washington</w:t>
      </w:r>
    </w:p>
    <w:p w14:paraId="56FD28F5" w14:textId="77777777" w:rsidR="004D02F7" w:rsidRDefault="004D02F7" w:rsidP="004D02F7">
      <w:pPr>
        <w:pStyle w:val="Heading3"/>
        <w:rPr>
          <w:rFonts w:ascii="Arial" w:hAnsi="Arial"/>
          <w:i/>
          <w:szCs w:val="16"/>
        </w:rPr>
      </w:pPr>
    </w:p>
    <w:p w14:paraId="49191ED6" w14:textId="77777777" w:rsidR="004D02F7" w:rsidRDefault="004D02F7" w:rsidP="004D02F7">
      <w:pPr>
        <w:pStyle w:val="Heading3"/>
        <w:rPr>
          <w:rFonts w:ascii="Arial" w:hAnsi="Arial"/>
          <w:i/>
          <w:szCs w:val="16"/>
        </w:rPr>
      </w:pPr>
    </w:p>
    <w:p w14:paraId="63C0DDCB" w14:textId="77777777" w:rsidR="004D02F7" w:rsidRPr="004E0B1F" w:rsidRDefault="004D02F7" w:rsidP="004D02F7">
      <w:pPr>
        <w:pStyle w:val="Heading3"/>
        <w:rPr>
          <w:rFonts w:ascii="Arial" w:hAnsi="Arial"/>
          <w:i/>
          <w:szCs w:val="16"/>
        </w:rPr>
      </w:pPr>
      <w:r w:rsidRPr="004E0B1F">
        <w:rPr>
          <w:rFonts w:ascii="Arial" w:hAnsi="Arial"/>
          <w:i/>
          <w:szCs w:val="16"/>
        </w:rPr>
        <w:t>Outstanding Portfolio 3.7-4.0</w:t>
      </w:r>
    </w:p>
    <w:p w14:paraId="79099DB8" w14:textId="77777777" w:rsidR="004D02F7" w:rsidRDefault="004D02F7" w:rsidP="004D02F7">
      <w:pPr>
        <w:rPr>
          <w:sz w:val="18"/>
          <w:szCs w:val="18"/>
        </w:rPr>
      </w:pPr>
      <w:r w:rsidRPr="00781361">
        <w:rPr>
          <w:sz w:val="18"/>
          <w:szCs w:val="18"/>
        </w:rPr>
        <w:t xml:space="preserve">This portfolio exhibits outstanding proficiency in all </w:t>
      </w:r>
      <w:proofErr w:type="gramStart"/>
      <w:r w:rsidRPr="00781361">
        <w:rPr>
          <w:sz w:val="18"/>
          <w:szCs w:val="18"/>
        </w:rPr>
        <w:t>outcomes</w:t>
      </w:r>
      <w:proofErr w:type="gramEnd"/>
      <w:r w:rsidRPr="00781361">
        <w:rPr>
          <w:sz w:val="18"/>
          <w:szCs w:val="18"/>
        </w:rPr>
        <w:t xml:space="preserve"> categories—academic argumentation, purposeful use of texts, rhetorical awareness, and revision, editing, and proofreading—outweighing its few weaknesses. The critical reflection clearly indicates which items in the portfolio demonstrate the course </w:t>
      </w:r>
      <w:proofErr w:type="gramStart"/>
      <w:r w:rsidRPr="00781361">
        <w:rPr>
          <w:sz w:val="18"/>
          <w:szCs w:val="18"/>
        </w:rPr>
        <w:t>outcomes, and</w:t>
      </w:r>
      <w:proofErr w:type="gramEnd"/>
      <w:r w:rsidRPr="00781361">
        <w:rPr>
          <w:sz w:val="18"/>
          <w:szCs w:val="18"/>
        </w:rPr>
        <w:t xml:space="preserve"> makes a compelling argument for how they do so. In so doing, it displays thorough and thoughtful awareness of the writer’s own writing, using evidence from the course outcomes, assignments, self-assessments, peer responses, and teacher responses by quoting or paraphrasing from these materials in support of its argument. The selected major </w:t>
      </w:r>
      <w:r>
        <w:rPr>
          <w:sz w:val="18"/>
          <w:szCs w:val="18"/>
        </w:rPr>
        <w:t>assignment</w:t>
      </w:r>
      <w:r w:rsidRPr="00781361">
        <w:rPr>
          <w:sz w:val="18"/>
          <w:szCs w:val="18"/>
        </w:rPr>
        <w:t xml:space="preserve"> and shorter </w:t>
      </w:r>
      <w:r>
        <w:rPr>
          <w:sz w:val="18"/>
          <w:szCs w:val="18"/>
        </w:rPr>
        <w:t>assignments</w:t>
      </w:r>
      <w:r w:rsidRPr="00781361">
        <w:rPr>
          <w:sz w:val="18"/>
          <w:szCs w:val="18"/>
        </w:rPr>
        <w:t xml:space="preserve"> offer an outstanding demonstration of all the course outcomes through a very highly proficient and skillful handling of the traits associated with them. The outstanding portfolio will likely demonstrate some appropriate risk-taking, originality, variety, and/or creativity.</w:t>
      </w:r>
    </w:p>
    <w:p w14:paraId="00F4880B" w14:textId="77777777" w:rsidR="004D02F7" w:rsidRPr="00781361" w:rsidRDefault="004D02F7" w:rsidP="004D02F7">
      <w:pPr>
        <w:rPr>
          <w:sz w:val="18"/>
          <w:szCs w:val="18"/>
        </w:rPr>
      </w:pPr>
    </w:p>
    <w:p w14:paraId="4013CC90" w14:textId="77777777" w:rsidR="004D02F7" w:rsidRPr="004E0B1F" w:rsidRDefault="004D02F7" w:rsidP="004D02F7">
      <w:pPr>
        <w:pStyle w:val="Heading3"/>
        <w:rPr>
          <w:rFonts w:ascii="Arial" w:hAnsi="Arial"/>
          <w:i/>
          <w:szCs w:val="16"/>
        </w:rPr>
      </w:pPr>
      <w:bookmarkStart w:id="0" w:name="_Toc204680584"/>
      <w:r w:rsidRPr="004E0B1F">
        <w:rPr>
          <w:rFonts w:ascii="Arial" w:hAnsi="Arial"/>
          <w:i/>
          <w:szCs w:val="16"/>
        </w:rPr>
        <w:t>Strong Portfolio 3.1-3.6</w:t>
      </w:r>
      <w:bookmarkEnd w:id="0"/>
    </w:p>
    <w:p w14:paraId="529B7D7D" w14:textId="77777777" w:rsidR="004D02F7" w:rsidRDefault="004D02F7" w:rsidP="004D02F7">
      <w:pPr>
        <w:rPr>
          <w:sz w:val="18"/>
          <w:szCs w:val="18"/>
        </w:rPr>
      </w:pPr>
      <w:r w:rsidRPr="00781361">
        <w:rPr>
          <w:sz w:val="18"/>
          <w:szCs w:val="18"/>
        </w:rPr>
        <w:t xml:space="preserve">The strong portfolio exhibits strengths clearly outweighing </w:t>
      </w:r>
      <w:proofErr w:type="gramStart"/>
      <w:r w:rsidRPr="00781361">
        <w:rPr>
          <w:sz w:val="18"/>
          <w:szCs w:val="18"/>
        </w:rPr>
        <w:t>weaknesses, but</w:t>
      </w:r>
      <w:proofErr w:type="gramEnd"/>
      <w:r w:rsidRPr="00781361">
        <w:rPr>
          <w:sz w:val="18"/>
          <w:szCs w:val="18"/>
        </w:rPr>
        <w:t xml:space="preserve"> may show somewhat less proficiency in one or two of the outcomes categories, perhaps strong in academic argumentation, purposeful use of texts, and rhetorical awareness, but slightly less in revision, editing, and proofreading. The critical reflection clearly indicates which items in the portfolio demonstrate the course </w:t>
      </w:r>
      <w:proofErr w:type="gramStart"/>
      <w:r w:rsidRPr="00781361">
        <w:rPr>
          <w:sz w:val="18"/>
          <w:szCs w:val="18"/>
        </w:rPr>
        <w:t>outcomes, and</w:t>
      </w:r>
      <w:proofErr w:type="gramEnd"/>
      <w:r w:rsidRPr="00781361">
        <w:rPr>
          <w:sz w:val="18"/>
          <w:szCs w:val="18"/>
        </w:rPr>
        <w:t xml:space="preserve"> makes an effective argument for how they do so. It also displays thoughtful awareness of the writer’s own writing, using evidence from the course outcomes, assignments, self-assessments, peer responses, and teacher responses by quoting or paraphrasing from these materials in support of its argument, but may not present as clear an argument for the choices as the outstanding portfolio. The selected major </w:t>
      </w:r>
      <w:r>
        <w:rPr>
          <w:sz w:val="18"/>
          <w:szCs w:val="18"/>
        </w:rPr>
        <w:t>assignment</w:t>
      </w:r>
      <w:r w:rsidRPr="00781361">
        <w:rPr>
          <w:sz w:val="18"/>
          <w:szCs w:val="18"/>
        </w:rPr>
        <w:t xml:space="preserve"> and shorter </w:t>
      </w:r>
      <w:r>
        <w:rPr>
          <w:sz w:val="18"/>
          <w:szCs w:val="18"/>
        </w:rPr>
        <w:t>assignments</w:t>
      </w:r>
      <w:r w:rsidRPr="00781361">
        <w:rPr>
          <w:sz w:val="18"/>
          <w:szCs w:val="18"/>
        </w:rPr>
        <w:t xml:space="preserve">, although slightly less consistent in demonstrating the course outcomes, nonetheless offer a strong demonstration of effectiveness in many traits associated with the outcomes, handling a variety of tasks successfully. This portfolio engages the material and follows the assignments </w:t>
      </w:r>
      <w:proofErr w:type="gramStart"/>
      <w:r w:rsidRPr="00781361">
        <w:rPr>
          <w:sz w:val="18"/>
          <w:szCs w:val="18"/>
        </w:rPr>
        <w:t>given, but</w:t>
      </w:r>
      <w:proofErr w:type="gramEnd"/>
      <w:r w:rsidRPr="00781361">
        <w:rPr>
          <w:sz w:val="18"/>
          <w:szCs w:val="18"/>
        </w:rPr>
        <w:t xml:space="preserve"> may risk less than the outstanding portfolio.</w:t>
      </w:r>
    </w:p>
    <w:p w14:paraId="322A0D29" w14:textId="77777777" w:rsidR="004D02F7" w:rsidRPr="00781361" w:rsidRDefault="004D02F7" w:rsidP="004D02F7">
      <w:pPr>
        <w:rPr>
          <w:sz w:val="18"/>
          <w:szCs w:val="18"/>
        </w:rPr>
      </w:pPr>
    </w:p>
    <w:p w14:paraId="1247B530" w14:textId="77777777" w:rsidR="004D02F7" w:rsidRPr="004E0B1F" w:rsidRDefault="004D02F7" w:rsidP="004D02F7">
      <w:pPr>
        <w:pStyle w:val="Heading3"/>
        <w:rPr>
          <w:rFonts w:ascii="Arial" w:hAnsi="Arial"/>
          <w:i/>
          <w:szCs w:val="16"/>
        </w:rPr>
      </w:pPr>
      <w:bookmarkStart w:id="1" w:name="_Toc204680585"/>
      <w:r w:rsidRPr="004E0B1F">
        <w:rPr>
          <w:rFonts w:ascii="Arial" w:hAnsi="Arial"/>
          <w:i/>
          <w:szCs w:val="16"/>
        </w:rPr>
        <w:t>Good Portfolio 2.5-3.0</w:t>
      </w:r>
      <w:bookmarkEnd w:id="1"/>
    </w:p>
    <w:p w14:paraId="63FEBD5D" w14:textId="77777777" w:rsidR="004D02F7" w:rsidRDefault="004D02F7" w:rsidP="004D02F7">
      <w:pPr>
        <w:rPr>
          <w:sz w:val="18"/>
          <w:szCs w:val="18"/>
        </w:rPr>
      </w:pPr>
      <w:r w:rsidRPr="00781361">
        <w:rPr>
          <w:sz w:val="18"/>
          <w:szCs w:val="18"/>
        </w:rPr>
        <w:t xml:space="preserve">The good portfolio also exhibits strengths outweighing </w:t>
      </w:r>
      <w:proofErr w:type="gramStart"/>
      <w:r w:rsidRPr="00781361">
        <w:rPr>
          <w:sz w:val="18"/>
          <w:szCs w:val="18"/>
        </w:rPr>
        <w:t>weaknesses, but</w:t>
      </w:r>
      <w:proofErr w:type="gramEnd"/>
      <w:r w:rsidRPr="00781361">
        <w:rPr>
          <w:sz w:val="18"/>
          <w:szCs w:val="18"/>
        </w:rPr>
        <w:t xml:space="preserve"> may show less strength in two of the outcomes categories, perhaps strong in academic argumentation and purposeful use of texts, but less so in revision, editing, and proofreading and rhetorical awareness. The critical reflection indicates which items in the portfolio demonstrate the course outcomes, and makes an argument for how they do so, although the argument may display less thoughtful awareness of the writer’s own writing by using less evidence from the course outcomes, assignments, self-assessments, peer responses, and teacher responses in support of its argument. The selected major </w:t>
      </w:r>
      <w:r>
        <w:rPr>
          <w:sz w:val="18"/>
          <w:szCs w:val="18"/>
        </w:rPr>
        <w:t>assignment</w:t>
      </w:r>
      <w:r w:rsidRPr="00781361">
        <w:rPr>
          <w:sz w:val="18"/>
          <w:szCs w:val="18"/>
        </w:rPr>
        <w:t xml:space="preserve"> and shorter </w:t>
      </w:r>
      <w:r>
        <w:rPr>
          <w:sz w:val="18"/>
          <w:szCs w:val="18"/>
        </w:rPr>
        <w:t>assignments</w:t>
      </w:r>
      <w:r w:rsidRPr="00781361">
        <w:rPr>
          <w:sz w:val="18"/>
          <w:szCs w:val="18"/>
        </w:rPr>
        <w:t xml:space="preserve"> effectively demonstrate the course outcomes, but with less proficiency and control. The portfolio usually will not display the appropriate risk-taking and creativity of the strong and outstanding portfolios.</w:t>
      </w:r>
    </w:p>
    <w:p w14:paraId="3EB38B33" w14:textId="77777777" w:rsidR="004D02F7" w:rsidRPr="00781361" w:rsidRDefault="004D02F7" w:rsidP="004D02F7">
      <w:pPr>
        <w:rPr>
          <w:sz w:val="18"/>
          <w:szCs w:val="18"/>
        </w:rPr>
      </w:pPr>
    </w:p>
    <w:p w14:paraId="08F00B62" w14:textId="77777777" w:rsidR="004D02F7" w:rsidRPr="004E0B1F" w:rsidRDefault="004D02F7" w:rsidP="004D02F7">
      <w:pPr>
        <w:pStyle w:val="Heading3"/>
        <w:rPr>
          <w:rFonts w:ascii="Arial" w:hAnsi="Arial"/>
          <w:i/>
          <w:szCs w:val="16"/>
        </w:rPr>
      </w:pPr>
      <w:bookmarkStart w:id="2" w:name="_Toc204680586"/>
      <w:r w:rsidRPr="004E0B1F">
        <w:rPr>
          <w:rFonts w:ascii="Arial" w:hAnsi="Arial"/>
          <w:i/>
          <w:szCs w:val="16"/>
        </w:rPr>
        <w:t>Acceptable Portfolio 2.0-2.4</w:t>
      </w:r>
      <w:bookmarkEnd w:id="2"/>
    </w:p>
    <w:p w14:paraId="7BF158A2" w14:textId="77777777" w:rsidR="004D02F7" w:rsidRDefault="004D02F7" w:rsidP="004D02F7">
      <w:pPr>
        <w:rPr>
          <w:sz w:val="18"/>
          <w:szCs w:val="18"/>
        </w:rPr>
      </w:pPr>
      <w:r w:rsidRPr="00781361">
        <w:rPr>
          <w:sz w:val="18"/>
          <w:szCs w:val="18"/>
        </w:rPr>
        <w:t xml:space="preserve">The acceptable portfolio is competent, demonstrating that the course outcomes are basically met, but the traits associated with them are not as fully realized or controlled. The writing can succeed in the academic environment. The strengths and weaknesses are about evenly </w:t>
      </w:r>
      <w:proofErr w:type="gramStart"/>
      <w:r w:rsidRPr="00781361">
        <w:rPr>
          <w:sz w:val="18"/>
          <w:szCs w:val="18"/>
        </w:rPr>
        <w:t>balanced, but</w:t>
      </w:r>
      <w:proofErr w:type="gramEnd"/>
      <w:r w:rsidRPr="00781361">
        <w:rPr>
          <w:sz w:val="18"/>
          <w:szCs w:val="18"/>
        </w:rPr>
        <w:t xml:space="preserve"> should be slightly stronger on academic argument and purposeful use of texts, as these represent key facets of academic writing. Some parts of the selected </w:t>
      </w:r>
      <w:r>
        <w:rPr>
          <w:sz w:val="18"/>
          <w:szCs w:val="18"/>
        </w:rPr>
        <w:t>assignments</w:t>
      </w:r>
      <w:r w:rsidRPr="00781361">
        <w:rPr>
          <w:sz w:val="18"/>
          <w:szCs w:val="18"/>
        </w:rPr>
        <w:t xml:space="preserve"> may be underdeveloped, too general, or predictable, or leave parts of the outcomes unconsidered. While demonstrating knowledge of conventions, this portfolio typically will not display rhetorical awareness or control over revision, editing, and proofreading. The critical reflection indicates which items in the portfolio demonstrate the course </w:t>
      </w:r>
      <w:proofErr w:type="gramStart"/>
      <w:r w:rsidRPr="00781361">
        <w:rPr>
          <w:sz w:val="18"/>
          <w:szCs w:val="18"/>
        </w:rPr>
        <w:t>outcomes, but</w:t>
      </w:r>
      <w:proofErr w:type="gramEnd"/>
      <w:r w:rsidRPr="00781361">
        <w:rPr>
          <w:sz w:val="18"/>
          <w:szCs w:val="18"/>
        </w:rPr>
        <w:t xml:space="preserve"> may not make as effective an argument for how they do so, one based in evidence from the course outcomes, assignments, self-assessments, peer responses, and teacher responses. There may be moments of excellence, but in general the portfolio simply meets successfully the demands of the course outcomes.</w:t>
      </w:r>
    </w:p>
    <w:p w14:paraId="74E23B3B" w14:textId="77777777" w:rsidR="004D02F7" w:rsidRPr="00781361" w:rsidRDefault="004D02F7" w:rsidP="004D02F7">
      <w:pPr>
        <w:rPr>
          <w:sz w:val="18"/>
          <w:szCs w:val="18"/>
        </w:rPr>
      </w:pPr>
    </w:p>
    <w:p w14:paraId="2607345B" w14:textId="77777777" w:rsidR="004D02F7" w:rsidRPr="004E0B1F" w:rsidRDefault="004D02F7" w:rsidP="004D02F7">
      <w:pPr>
        <w:pStyle w:val="Heading3"/>
        <w:rPr>
          <w:rFonts w:ascii="Arial" w:hAnsi="Arial"/>
          <w:i/>
          <w:szCs w:val="16"/>
        </w:rPr>
      </w:pPr>
      <w:bookmarkStart w:id="3" w:name="_Toc204680587"/>
      <w:r w:rsidRPr="004E0B1F">
        <w:rPr>
          <w:rFonts w:ascii="Arial" w:hAnsi="Arial"/>
          <w:i/>
          <w:szCs w:val="16"/>
        </w:rPr>
        <w:t>Inadequate Portfolio 1.0-1.9</w:t>
      </w:r>
      <w:bookmarkEnd w:id="3"/>
    </w:p>
    <w:p w14:paraId="7D704C84" w14:textId="77777777" w:rsidR="004D02F7" w:rsidRDefault="004D02F7" w:rsidP="004D02F7">
      <w:pPr>
        <w:rPr>
          <w:sz w:val="18"/>
          <w:szCs w:val="18"/>
        </w:rPr>
      </w:pPr>
      <w:r w:rsidRPr="00781361">
        <w:rPr>
          <w:sz w:val="18"/>
          <w:szCs w:val="18"/>
        </w:rPr>
        <w:t>A portfolio will be inadequate when it shows serious deficiencies in three of the four course outcomes, especially in academic argument, purposeful use of texts, and revision, editing, and proofreading (for example, revision is limited to correcting grammar or to adding or deleting sentence and phrase level changes.) Alternatively, this portfolio may be error free, yet does not adequately demonstrate the other outcomes. The critical reflection will be brief and may not indicate which items in the portfolio demonstrate the course outcomes or make an effective argument for how they do so. The portfolio indicates that the student may need more time to be able to handle the demands of both academic reading and writing as characterized in the course outcomes and associated traits.</w:t>
      </w:r>
    </w:p>
    <w:p w14:paraId="58344C67" w14:textId="77777777" w:rsidR="004D02F7" w:rsidRPr="00781361" w:rsidRDefault="004D02F7" w:rsidP="004D02F7">
      <w:pPr>
        <w:rPr>
          <w:sz w:val="18"/>
          <w:szCs w:val="18"/>
        </w:rPr>
      </w:pPr>
    </w:p>
    <w:p w14:paraId="6963ED59" w14:textId="77777777" w:rsidR="004D02F7" w:rsidRPr="004E0B1F" w:rsidRDefault="004D02F7" w:rsidP="004D02F7">
      <w:pPr>
        <w:pStyle w:val="Heading3"/>
        <w:rPr>
          <w:rFonts w:ascii="Arial" w:hAnsi="Arial"/>
          <w:i/>
          <w:szCs w:val="16"/>
        </w:rPr>
      </w:pPr>
      <w:bookmarkStart w:id="4" w:name="_Toc204680588"/>
      <w:r w:rsidRPr="004E0B1F">
        <w:rPr>
          <w:rFonts w:ascii="Arial" w:hAnsi="Arial"/>
          <w:i/>
          <w:szCs w:val="16"/>
        </w:rPr>
        <w:t>Incomplete Portfolio 0.0-0.9</w:t>
      </w:r>
      <w:bookmarkEnd w:id="4"/>
    </w:p>
    <w:p w14:paraId="399558AF" w14:textId="77777777" w:rsidR="004D02F7" w:rsidRPr="00611BE8" w:rsidRDefault="004D02F7" w:rsidP="004D02F7">
      <w:pPr>
        <w:rPr>
          <w:sz w:val="18"/>
          <w:szCs w:val="18"/>
        </w:rPr>
      </w:pPr>
      <w:r>
        <w:rPr>
          <w:sz w:val="18"/>
          <w:szCs w:val="18"/>
        </w:rPr>
        <w:t>A</w:t>
      </w:r>
      <w:r w:rsidRPr="00781361">
        <w:rPr>
          <w:sz w:val="18"/>
          <w:szCs w:val="18"/>
        </w:rPr>
        <w:t xml:space="preserve"> portfolio </w:t>
      </w:r>
      <w:r>
        <w:rPr>
          <w:sz w:val="18"/>
          <w:szCs w:val="18"/>
        </w:rPr>
        <w:t>will be considered incomplete if</w:t>
      </w:r>
      <w:r w:rsidRPr="00781361">
        <w:rPr>
          <w:sz w:val="18"/>
          <w:szCs w:val="18"/>
        </w:rPr>
        <w:t xml:space="preserve"> no portfolio </w:t>
      </w:r>
      <w:r>
        <w:rPr>
          <w:sz w:val="18"/>
          <w:szCs w:val="18"/>
        </w:rPr>
        <w:t>is submitted</w:t>
      </w:r>
      <w:r w:rsidRPr="00781361">
        <w:rPr>
          <w:sz w:val="18"/>
          <w:szCs w:val="18"/>
        </w:rPr>
        <w:t xml:space="preserve"> (0.0) </w:t>
      </w:r>
      <w:r>
        <w:rPr>
          <w:sz w:val="18"/>
          <w:szCs w:val="18"/>
        </w:rPr>
        <w:t>or if</w:t>
      </w:r>
      <w:r w:rsidRPr="00781361">
        <w:rPr>
          <w:sz w:val="18"/>
          <w:szCs w:val="18"/>
        </w:rPr>
        <w:t xml:space="preserve"> the portfolio includes only part of the required work for the class, </w:t>
      </w:r>
      <w:r>
        <w:rPr>
          <w:sz w:val="18"/>
          <w:szCs w:val="18"/>
        </w:rPr>
        <w:t>sometimes</w:t>
      </w:r>
      <w:r w:rsidRPr="00781361">
        <w:rPr>
          <w:sz w:val="18"/>
          <w:szCs w:val="18"/>
        </w:rPr>
        <w:t xml:space="preserve"> missing significant portions of the work of the course.</w:t>
      </w:r>
    </w:p>
    <w:p w14:paraId="052CE029" w14:textId="77777777" w:rsidR="004D02F7" w:rsidRPr="004D02F7" w:rsidRDefault="004D02F7" w:rsidP="004D02F7">
      <w:bookmarkStart w:id="5" w:name="_GoBack"/>
      <w:bookmarkEnd w:id="5"/>
    </w:p>
    <w:sectPr w:rsidR="004D02F7" w:rsidRPr="004D02F7" w:rsidSect="0027401A">
      <w:pgSz w:w="12240" w:h="15840" w:code="1"/>
      <w:pgMar w:top="994" w:right="1008" w:bottom="547"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00"/>
  <w:drawingGridVerticalSpacing w:val="13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F4"/>
    <w:rsid w:val="001856E3"/>
    <w:rsid w:val="00224A7F"/>
    <w:rsid w:val="00252C91"/>
    <w:rsid w:val="00253E4E"/>
    <w:rsid w:val="0027401A"/>
    <w:rsid w:val="00307558"/>
    <w:rsid w:val="00387C19"/>
    <w:rsid w:val="003E753A"/>
    <w:rsid w:val="00425803"/>
    <w:rsid w:val="00426694"/>
    <w:rsid w:val="004503ED"/>
    <w:rsid w:val="004B4D6F"/>
    <w:rsid w:val="004D02F7"/>
    <w:rsid w:val="005B4A28"/>
    <w:rsid w:val="00611BE8"/>
    <w:rsid w:val="006C265E"/>
    <w:rsid w:val="00795FC8"/>
    <w:rsid w:val="008276A4"/>
    <w:rsid w:val="009D7DAE"/>
    <w:rsid w:val="00B32F70"/>
    <w:rsid w:val="00B66AA6"/>
    <w:rsid w:val="00C041D5"/>
    <w:rsid w:val="00CA63B5"/>
    <w:rsid w:val="00DB1A83"/>
    <w:rsid w:val="00DF1CB0"/>
    <w:rsid w:val="00DF2CF4"/>
    <w:rsid w:val="00E962E1"/>
    <w:rsid w:val="00FC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C16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b/>
      <w:bCs/>
      <w:sz w:val="36"/>
      <w:szCs w:val="36"/>
    </w:rPr>
  </w:style>
  <w:style w:type="paragraph" w:styleId="Heading3">
    <w:name w:val="heading 3"/>
    <w:basedOn w:val="Normal"/>
    <w:next w:val="Normal"/>
    <w:link w:val="Heading3Char"/>
    <w:uiPriority w:val="9"/>
    <w:semiHidden/>
    <w:unhideWhenUsed/>
    <w:qFormat/>
    <w:rsid w:val="00C041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table" w:styleId="TableGrid">
    <w:name w:val="Table Grid"/>
    <w:basedOn w:val="TableNormal"/>
    <w:uiPriority w:val="59"/>
    <w:rsid w:val="0082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041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warshi\AppData\Roaming\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2</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Anis Bawarshi</dc:creator>
  <cp:lastModifiedBy>Kathleen Reeves</cp:lastModifiedBy>
  <cp:revision>4</cp:revision>
  <cp:lastPrinted>2017-12-05T22:57:00Z</cp:lastPrinted>
  <dcterms:created xsi:type="dcterms:W3CDTF">2020-01-08T21:01:00Z</dcterms:created>
  <dcterms:modified xsi:type="dcterms:W3CDTF">2020-01-08T21:07:00Z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